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19C6" w14:textId="36566193" w:rsidR="008B14ED" w:rsidRPr="00A23146" w:rsidRDefault="0070414D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Novembe</w:t>
      </w:r>
      <w:r w:rsidR="00C33EE3">
        <w:rPr>
          <w:rFonts w:ascii="Garamond" w:hAnsi="Garamond"/>
          <w:sz w:val="24"/>
          <w:szCs w:val="24"/>
          <w:lang w:val="en-CA"/>
        </w:rPr>
        <w:t>r</w:t>
      </w:r>
      <w:r w:rsidR="001953FF" w:rsidRPr="0070414D">
        <w:rPr>
          <w:rFonts w:ascii="Garamond" w:hAnsi="Garamond"/>
          <w:sz w:val="24"/>
          <w:szCs w:val="24"/>
          <w:lang w:val="en-CA"/>
        </w:rPr>
        <w:t xml:space="preserve"> 2</w:t>
      </w:r>
      <w:r w:rsidR="00506D11">
        <w:rPr>
          <w:rFonts w:ascii="Garamond" w:hAnsi="Garamond"/>
          <w:sz w:val="24"/>
          <w:szCs w:val="24"/>
          <w:lang w:val="en-CA"/>
        </w:rPr>
        <w:t>7</w:t>
      </w:r>
      <w:r w:rsidR="006D05CE" w:rsidRPr="0070414D">
        <w:rPr>
          <w:rFonts w:ascii="Garamond" w:hAnsi="Garamond"/>
          <w:sz w:val="24"/>
          <w:szCs w:val="24"/>
          <w:lang w:val="en-CA"/>
        </w:rPr>
        <w:t>, 2023</w:t>
      </w:r>
    </w:p>
    <w:p w14:paraId="6E3B1FBD" w14:textId="49449277" w:rsidR="008B14ED" w:rsidRDefault="008B14ED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A23146">
        <w:rPr>
          <w:rFonts w:ascii="Garamond" w:hAnsi="Garamond"/>
          <w:sz w:val="24"/>
          <w:szCs w:val="24"/>
          <w:lang w:val="en-CA"/>
        </w:rPr>
        <w:t xml:space="preserve">Dear </w:t>
      </w:r>
      <w:r w:rsidR="00007700" w:rsidRPr="00A23146">
        <w:rPr>
          <w:rFonts w:ascii="Garamond" w:hAnsi="Garamond"/>
          <w:sz w:val="24"/>
          <w:szCs w:val="24"/>
          <w:lang w:val="en-CA"/>
        </w:rPr>
        <w:t>Colleagues,</w:t>
      </w:r>
    </w:p>
    <w:p w14:paraId="4DEBB475" w14:textId="65B68E30" w:rsidR="003A1610" w:rsidRPr="001953FF" w:rsidRDefault="00317C90" w:rsidP="001953FF">
      <w:pPr>
        <w:shd w:val="clear" w:color="auto" w:fill="339966"/>
        <w:spacing w:line="240" w:lineRule="auto"/>
        <w:rPr>
          <w:rFonts w:ascii="Garamond" w:hAnsi="Garamond"/>
          <w:b/>
          <w:color w:val="FFFFFF" w:themeColor="background1"/>
          <w:sz w:val="24"/>
          <w:szCs w:val="24"/>
          <w:lang w:val="en-CA"/>
        </w:rPr>
      </w:pPr>
      <w:r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>Call for Participation: AKU’s Women Leadership Academy</w:t>
      </w:r>
    </w:p>
    <w:p w14:paraId="46F6BB14" w14:textId="6E0C01BF" w:rsidR="003A1610" w:rsidRPr="00A23146" w:rsidRDefault="008B14ED" w:rsidP="007C7711">
      <w:pPr>
        <w:spacing w:line="240" w:lineRule="auto"/>
        <w:jc w:val="both"/>
        <w:rPr>
          <w:rFonts w:ascii="Garamond" w:hAnsi="Garamond"/>
          <w:b/>
          <w:sz w:val="24"/>
          <w:szCs w:val="24"/>
          <w:lang w:val="en-CA"/>
        </w:rPr>
      </w:pPr>
      <w:r w:rsidRPr="00A23146">
        <w:rPr>
          <w:rFonts w:ascii="Garamond" w:hAnsi="Garamond"/>
          <w:sz w:val="24"/>
          <w:szCs w:val="24"/>
          <w:lang w:val="en-CA"/>
        </w:rPr>
        <w:t>The</w:t>
      </w:r>
      <w:r w:rsidR="00867758" w:rsidRPr="00A23146">
        <w:rPr>
          <w:rFonts w:ascii="Garamond" w:hAnsi="Garamond"/>
          <w:sz w:val="24"/>
          <w:szCs w:val="24"/>
          <w:lang w:val="en-CA"/>
        </w:rPr>
        <w:t xml:space="preserve"> Institute for Human Development at the Aga Khan University</w:t>
      </w:r>
      <w:r w:rsidR="00DC340C" w:rsidRPr="00A23146">
        <w:rPr>
          <w:rFonts w:ascii="Garamond" w:hAnsi="Garamond"/>
          <w:sz w:val="24"/>
          <w:szCs w:val="24"/>
          <w:lang w:val="en-CA"/>
        </w:rPr>
        <w:t xml:space="preserve"> (IHD</w:t>
      </w:r>
      <w:r w:rsidR="0096493A" w:rsidRPr="00A23146">
        <w:rPr>
          <w:rFonts w:ascii="Garamond" w:hAnsi="Garamond"/>
          <w:sz w:val="24"/>
          <w:szCs w:val="24"/>
          <w:lang w:val="en-CA"/>
        </w:rPr>
        <w:t xml:space="preserve">) is pleased to announce </w:t>
      </w:r>
      <w:r w:rsidR="005C3137">
        <w:rPr>
          <w:rFonts w:ascii="Garamond" w:hAnsi="Garamond"/>
          <w:sz w:val="24"/>
          <w:szCs w:val="24"/>
          <w:lang w:val="en-CA"/>
        </w:rPr>
        <w:t>a 6</w:t>
      </w:r>
      <w:r w:rsidR="00B174E1" w:rsidRPr="00A23146">
        <w:rPr>
          <w:rFonts w:ascii="Garamond" w:hAnsi="Garamond"/>
          <w:sz w:val="24"/>
          <w:szCs w:val="24"/>
          <w:lang w:val="en-CA"/>
        </w:rPr>
        <w:t xml:space="preserve">-month Women Leadership </w:t>
      </w:r>
      <w:r w:rsidR="00FB27B0" w:rsidRPr="00A23146">
        <w:rPr>
          <w:rFonts w:ascii="Garamond" w:hAnsi="Garamond"/>
          <w:sz w:val="24"/>
          <w:szCs w:val="24"/>
          <w:lang w:val="en-CA"/>
        </w:rPr>
        <w:t xml:space="preserve">course </w:t>
      </w:r>
      <w:r w:rsidR="003A1610" w:rsidRPr="00A23146">
        <w:rPr>
          <w:rFonts w:ascii="Garamond" w:hAnsi="Garamond"/>
          <w:sz w:val="24"/>
          <w:szCs w:val="24"/>
          <w:lang w:val="en-CA"/>
        </w:rPr>
        <w:t xml:space="preserve">and mentorship </w:t>
      </w:r>
      <w:r w:rsidR="00B174E1" w:rsidRPr="00A23146">
        <w:rPr>
          <w:rFonts w:ascii="Garamond" w:hAnsi="Garamond"/>
          <w:sz w:val="24"/>
          <w:szCs w:val="24"/>
          <w:lang w:val="en-CA"/>
        </w:rPr>
        <w:t xml:space="preserve">program targeted at mid-level </w:t>
      </w:r>
      <w:r w:rsidR="00B174E1" w:rsidRPr="003F5569">
        <w:rPr>
          <w:rFonts w:ascii="Garamond" w:hAnsi="Garamond"/>
          <w:sz w:val="24"/>
          <w:szCs w:val="24"/>
          <w:lang w:val="en-CA"/>
        </w:rPr>
        <w:t>female</w:t>
      </w:r>
      <w:r w:rsidR="00B174E1" w:rsidRPr="00A23146">
        <w:rPr>
          <w:rFonts w:ascii="Garamond" w:hAnsi="Garamond"/>
          <w:sz w:val="24"/>
          <w:szCs w:val="24"/>
          <w:lang w:val="en-CA"/>
        </w:rPr>
        <w:t xml:space="preserve"> professionals working in Civil Society Organizations in </w:t>
      </w:r>
      <w:r w:rsidR="00132951">
        <w:rPr>
          <w:rFonts w:ascii="Garamond" w:hAnsi="Garamond"/>
          <w:sz w:val="24"/>
          <w:szCs w:val="24"/>
          <w:lang w:val="en-CA"/>
        </w:rPr>
        <w:t>East Africa, (</w:t>
      </w:r>
      <w:r w:rsidR="00B174E1" w:rsidRPr="00A23146">
        <w:rPr>
          <w:rFonts w:ascii="Garamond" w:hAnsi="Garamond"/>
          <w:sz w:val="24"/>
          <w:szCs w:val="24"/>
          <w:lang w:val="en-CA"/>
        </w:rPr>
        <w:t>Kenya, Uganda, Tanzania, Madagascar and Mozambique</w:t>
      </w:r>
      <w:r w:rsidR="00132951">
        <w:rPr>
          <w:rFonts w:ascii="Garamond" w:hAnsi="Garamond"/>
          <w:sz w:val="24"/>
          <w:szCs w:val="24"/>
          <w:lang w:val="en-CA"/>
        </w:rPr>
        <w:t>) and</w:t>
      </w:r>
      <w:r w:rsidR="002D1C4B">
        <w:rPr>
          <w:rFonts w:ascii="Garamond" w:hAnsi="Garamond"/>
          <w:sz w:val="24"/>
          <w:szCs w:val="24"/>
          <w:lang w:val="en-CA"/>
        </w:rPr>
        <w:t xml:space="preserve"> Asia, (Pakistan, Tajikistan, Kyrgyzstan, Afghanistan and India)</w:t>
      </w:r>
      <w:r w:rsidR="00B174E1" w:rsidRPr="00A23146">
        <w:rPr>
          <w:rFonts w:ascii="Garamond" w:hAnsi="Garamond"/>
          <w:sz w:val="24"/>
          <w:szCs w:val="24"/>
          <w:lang w:val="en-CA"/>
        </w:rPr>
        <w:t>.</w:t>
      </w:r>
      <w:r w:rsidR="00B174E1" w:rsidRPr="00A23146">
        <w:rPr>
          <w:rFonts w:ascii="Garamond" w:hAnsi="Garamond"/>
          <w:b/>
          <w:sz w:val="24"/>
          <w:szCs w:val="24"/>
          <w:lang w:val="en-CA"/>
        </w:rPr>
        <w:t xml:space="preserve"> </w:t>
      </w:r>
      <w:r w:rsidR="003A1610" w:rsidRPr="00A23146">
        <w:rPr>
          <w:rFonts w:ascii="Garamond" w:hAnsi="Garamond"/>
          <w:sz w:val="24"/>
          <w:szCs w:val="24"/>
          <w:lang w:val="en-CA"/>
        </w:rPr>
        <w:t>The program will be delivered as blended-learning modes, with some modules delivered online and one in-person session</w:t>
      </w:r>
      <w:r w:rsidR="003A1610" w:rsidRPr="00A23146">
        <w:rPr>
          <w:rFonts w:ascii="Garamond" w:hAnsi="Garamond"/>
          <w:b/>
          <w:sz w:val="24"/>
          <w:szCs w:val="24"/>
          <w:lang w:val="en-CA"/>
        </w:rPr>
        <w:t xml:space="preserve">. </w:t>
      </w:r>
    </w:p>
    <w:p w14:paraId="405730A6" w14:textId="59110962" w:rsidR="00B174E1" w:rsidRPr="00A23146" w:rsidRDefault="00B174E1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1953FF">
        <w:rPr>
          <w:rFonts w:ascii="Garamond" w:hAnsi="Garamond"/>
          <w:b/>
          <w:color w:val="008D4F"/>
          <w:sz w:val="24"/>
          <w:szCs w:val="24"/>
          <w:lang w:val="en-CA"/>
        </w:rPr>
        <w:t xml:space="preserve">The </w:t>
      </w:r>
      <w:r w:rsidR="003A1610" w:rsidRPr="001953FF">
        <w:rPr>
          <w:rFonts w:ascii="Garamond" w:hAnsi="Garamond"/>
          <w:b/>
          <w:color w:val="008D4F"/>
          <w:sz w:val="24"/>
          <w:szCs w:val="24"/>
          <w:lang w:val="en-CA"/>
        </w:rPr>
        <w:t>program</w:t>
      </w:r>
      <w:r w:rsidRPr="001953FF">
        <w:rPr>
          <w:rFonts w:ascii="Garamond" w:hAnsi="Garamond"/>
          <w:b/>
          <w:color w:val="008D4F"/>
          <w:sz w:val="24"/>
          <w:szCs w:val="24"/>
          <w:lang w:val="en-CA"/>
        </w:rPr>
        <w:t xml:space="preserve"> is </w:t>
      </w:r>
      <w:r w:rsidRPr="00A23146">
        <w:rPr>
          <w:rFonts w:ascii="Garamond" w:hAnsi="Garamond"/>
          <w:sz w:val="24"/>
          <w:szCs w:val="24"/>
          <w:lang w:val="en-CA"/>
        </w:rPr>
        <w:t>funded by G</w:t>
      </w:r>
      <w:r w:rsidR="00132951">
        <w:rPr>
          <w:rFonts w:ascii="Garamond" w:hAnsi="Garamond"/>
          <w:sz w:val="24"/>
          <w:szCs w:val="24"/>
          <w:lang w:val="en-CA"/>
        </w:rPr>
        <w:t xml:space="preserve">lobal </w:t>
      </w:r>
      <w:r w:rsidRPr="00A23146">
        <w:rPr>
          <w:rFonts w:ascii="Garamond" w:hAnsi="Garamond"/>
          <w:sz w:val="24"/>
          <w:szCs w:val="24"/>
          <w:lang w:val="en-CA"/>
        </w:rPr>
        <w:t>A</w:t>
      </w:r>
      <w:r w:rsidR="00132951">
        <w:rPr>
          <w:rFonts w:ascii="Garamond" w:hAnsi="Garamond"/>
          <w:sz w:val="24"/>
          <w:szCs w:val="24"/>
          <w:lang w:val="en-CA"/>
        </w:rPr>
        <w:t xml:space="preserve">ffairs </w:t>
      </w:r>
      <w:r w:rsidRPr="00A23146">
        <w:rPr>
          <w:rFonts w:ascii="Garamond" w:hAnsi="Garamond"/>
          <w:sz w:val="24"/>
          <w:szCs w:val="24"/>
          <w:lang w:val="en-CA"/>
        </w:rPr>
        <w:t>C</w:t>
      </w:r>
      <w:r w:rsidR="00132951">
        <w:rPr>
          <w:rFonts w:ascii="Garamond" w:hAnsi="Garamond"/>
          <w:sz w:val="24"/>
          <w:szCs w:val="24"/>
          <w:lang w:val="en-CA"/>
        </w:rPr>
        <w:t>anada</w:t>
      </w:r>
      <w:r w:rsidR="001953FF">
        <w:rPr>
          <w:rFonts w:ascii="Garamond" w:hAnsi="Garamond"/>
          <w:sz w:val="24"/>
          <w:szCs w:val="24"/>
          <w:lang w:val="en-CA"/>
        </w:rPr>
        <w:t xml:space="preserve"> (GAC)</w:t>
      </w:r>
      <w:r w:rsidR="00132951">
        <w:rPr>
          <w:rFonts w:ascii="Garamond" w:hAnsi="Garamond"/>
          <w:sz w:val="24"/>
          <w:szCs w:val="24"/>
          <w:lang w:val="en-CA"/>
        </w:rPr>
        <w:t xml:space="preserve"> </w:t>
      </w:r>
      <w:r w:rsidRPr="00A23146">
        <w:rPr>
          <w:rFonts w:ascii="Garamond" w:hAnsi="Garamond"/>
          <w:sz w:val="24"/>
          <w:szCs w:val="24"/>
          <w:lang w:val="en-CA"/>
        </w:rPr>
        <w:t>and A</w:t>
      </w:r>
      <w:r w:rsidR="00132951">
        <w:rPr>
          <w:rFonts w:ascii="Garamond" w:hAnsi="Garamond"/>
          <w:sz w:val="24"/>
          <w:szCs w:val="24"/>
          <w:lang w:val="en-CA"/>
        </w:rPr>
        <w:t xml:space="preserve">ga </w:t>
      </w:r>
      <w:r w:rsidRPr="00A23146">
        <w:rPr>
          <w:rFonts w:ascii="Garamond" w:hAnsi="Garamond"/>
          <w:sz w:val="24"/>
          <w:szCs w:val="24"/>
          <w:lang w:val="en-CA"/>
        </w:rPr>
        <w:t>K</w:t>
      </w:r>
      <w:r w:rsidR="00132951">
        <w:rPr>
          <w:rFonts w:ascii="Garamond" w:hAnsi="Garamond"/>
          <w:sz w:val="24"/>
          <w:szCs w:val="24"/>
          <w:lang w:val="en-CA"/>
        </w:rPr>
        <w:t xml:space="preserve">han </w:t>
      </w:r>
      <w:r w:rsidRPr="00A23146">
        <w:rPr>
          <w:rFonts w:ascii="Garamond" w:hAnsi="Garamond"/>
          <w:sz w:val="24"/>
          <w:szCs w:val="24"/>
          <w:lang w:val="en-CA"/>
        </w:rPr>
        <w:t>F</w:t>
      </w:r>
      <w:r w:rsidR="00132951">
        <w:rPr>
          <w:rFonts w:ascii="Garamond" w:hAnsi="Garamond"/>
          <w:sz w:val="24"/>
          <w:szCs w:val="24"/>
          <w:lang w:val="en-CA"/>
        </w:rPr>
        <w:t xml:space="preserve">oundation </w:t>
      </w:r>
      <w:r w:rsidRPr="00A23146">
        <w:rPr>
          <w:rFonts w:ascii="Garamond" w:hAnsi="Garamond"/>
          <w:sz w:val="24"/>
          <w:szCs w:val="24"/>
          <w:lang w:val="en-CA"/>
        </w:rPr>
        <w:t>C</w:t>
      </w:r>
      <w:r w:rsidR="00D63CA5">
        <w:rPr>
          <w:rFonts w:ascii="Garamond" w:hAnsi="Garamond"/>
          <w:sz w:val="24"/>
          <w:szCs w:val="24"/>
          <w:lang w:val="en-CA"/>
        </w:rPr>
        <w:t xml:space="preserve">anada </w:t>
      </w:r>
      <w:r w:rsidR="001953FF">
        <w:rPr>
          <w:rFonts w:ascii="Garamond" w:hAnsi="Garamond"/>
          <w:sz w:val="24"/>
          <w:szCs w:val="24"/>
          <w:lang w:val="en-CA"/>
        </w:rPr>
        <w:t xml:space="preserve">(AKFC) </w:t>
      </w:r>
      <w:r w:rsidR="00D63CA5">
        <w:rPr>
          <w:rFonts w:ascii="Garamond" w:hAnsi="Garamond"/>
          <w:sz w:val="24"/>
          <w:szCs w:val="24"/>
          <w:lang w:val="en-CA"/>
        </w:rPr>
        <w:t xml:space="preserve">as part of the </w:t>
      </w:r>
      <w:r w:rsidR="00D63CA5" w:rsidRPr="00A23146">
        <w:rPr>
          <w:rFonts w:ascii="Garamond" w:hAnsi="Garamond"/>
          <w:sz w:val="24"/>
          <w:szCs w:val="24"/>
          <w:lang w:val="en-CA"/>
        </w:rPr>
        <w:t>Foundations for Health and Empowerment (F4HE) and Foundations for Education and Empowerment (F4EE) grants</w:t>
      </w:r>
      <w:r w:rsidR="001953FF">
        <w:rPr>
          <w:rFonts w:ascii="Garamond" w:hAnsi="Garamond"/>
          <w:sz w:val="24"/>
          <w:szCs w:val="24"/>
          <w:lang w:val="en-CA"/>
        </w:rPr>
        <w:t>.</w:t>
      </w:r>
    </w:p>
    <w:p w14:paraId="4954B368" w14:textId="41050280" w:rsidR="008B14ED" w:rsidRPr="00317C90" w:rsidRDefault="004C7E90" w:rsidP="00317C90">
      <w:pPr>
        <w:shd w:val="clear" w:color="auto" w:fill="339966"/>
        <w:spacing w:line="240" w:lineRule="auto"/>
        <w:rPr>
          <w:rFonts w:ascii="Garamond" w:hAnsi="Garamond"/>
          <w:b/>
          <w:color w:val="FFFFFF" w:themeColor="background1"/>
          <w:sz w:val="24"/>
          <w:szCs w:val="24"/>
          <w:lang w:val="en-CA"/>
        </w:rPr>
      </w:pPr>
      <w:r w:rsidRPr="00317C90"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>Overview of</w:t>
      </w:r>
      <w:r w:rsidR="008B14ED" w:rsidRPr="00317C90"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 xml:space="preserve"> the </w:t>
      </w:r>
      <w:r w:rsidR="00553C3F" w:rsidRPr="00317C90"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 xml:space="preserve">Women Leadership blended </w:t>
      </w:r>
      <w:r w:rsidRPr="00317C90"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>C</w:t>
      </w:r>
      <w:r w:rsidR="008D3C30" w:rsidRPr="00317C90">
        <w:rPr>
          <w:rFonts w:ascii="Garamond" w:hAnsi="Garamond"/>
          <w:b/>
          <w:color w:val="FFFFFF" w:themeColor="background1"/>
          <w:sz w:val="24"/>
          <w:szCs w:val="24"/>
          <w:lang w:val="en-CA"/>
        </w:rPr>
        <w:t>ourse</w:t>
      </w:r>
    </w:p>
    <w:p w14:paraId="348EE6C2" w14:textId="77777777" w:rsidR="00317C90" w:rsidRDefault="00553C3F" w:rsidP="00317C90">
      <w:pPr>
        <w:spacing w:line="240" w:lineRule="auto"/>
        <w:jc w:val="both"/>
        <w:rPr>
          <w:rFonts w:ascii="Garamond" w:hAnsi="Garamond" w:cs="Tahoma"/>
          <w:sz w:val="28"/>
          <w:szCs w:val="28"/>
          <w:lang w:val="en-CA"/>
        </w:rPr>
      </w:pPr>
      <w:r w:rsidRPr="00A23146">
        <w:rPr>
          <w:rFonts w:ascii="Garamond" w:hAnsi="Garamond" w:cs="Tahoma"/>
          <w:sz w:val="24"/>
          <w:szCs w:val="24"/>
        </w:rPr>
        <w:t>The W</w:t>
      </w:r>
      <w:r w:rsidR="00657AC0" w:rsidRPr="00A23146">
        <w:rPr>
          <w:rFonts w:ascii="Garamond" w:hAnsi="Garamond" w:cs="Tahoma"/>
          <w:sz w:val="24"/>
          <w:szCs w:val="24"/>
        </w:rPr>
        <w:t>omen Leadership academy</w:t>
      </w:r>
      <w:r w:rsidR="006D05CE">
        <w:rPr>
          <w:rFonts w:ascii="Garamond" w:hAnsi="Garamond" w:cs="Tahoma"/>
          <w:sz w:val="24"/>
          <w:szCs w:val="24"/>
        </w:rPr>
        <w:t xml:space="preserve"> (WLA)</w:t>
      </w:r>
      <w:r w:rsidR="00657AC0" w:rsidRPr="00A23146">
        <w:rPr>
          <w:rFonts w:ascii="Garamond" w:hAnsi="Garamond" w:cs="Tahoma"/>
          <w:sz w:val="24"/>
          <w:szCs w:val="24"/>
        </w:rPr>
        <w:t xml:space="preserve">, an initiative of the Aga Khan University, </w:t>
      </w:r>
      <w:r w:rsidR="0083751C" w:rsidRPr="00A23146">
        <w:rPr>
          <w:rFonts w:ascii="Garamond" w:hAnsi="Garamond" w:cs="Tahoma"/>
          <w:sz w:val="24"/>
          <w:szCs w:val="24"/>
        </w:rPr>
        <w:t xml:space="preserve">aims at </w:t>
      </w:r>
      <w:r w:rsidR="003231F8" w:rsidRPr="00A23146">
        <w:rPr>
          <w:rFonts w:ascii="Garamond" w:hAnsi="Garamond" w:cs="Tahoma"/>
          <w:sz w:val="24"/>
          <w:szCs w:val="24"/>
        </w:rPr>
        <w:t xml:space="preserve">promoting </w:t>
      </w:r>
      <w:r w:rsidR="003231F8" w:rsidRPr="00A23146">
        <w:rPr>
          <w:rFonts w:ascii="Garamond" w:hAnsi="Garamond" w:cs="Tahoma"/>
          <w:sz w:val="24"/>
          <w:szCs w:val="24"/>
          <w:lang w:val="en-CA"/>
        </w:rPr>
        <w:t>enhanced women’s leadership and decision-making within civil society</w:t>
      </w:r>
      <w:r w:rsidR="003231F8" w:rsidRPr="00A23146">
        <w:rPr>
          <w:rFonts w:ascii="Garamond" w:hAnsi="Garamond" w:cs="Tahoma"/>
          <w:sz w:val="28"/>
          <w:szCs w:val="28"/>
          <w:lang w:val="en-CA"/>
        </w:rPr>
        <w:t xml:space="preserve">. </w:t>
      </w:r>
    </w:p>
    <w:p w14:paraId="6CE7959E" w14:textId="2C47E449" w:rsidR="003231F8" w:rsidRPr="001953FF" w:rsidRDefault="00317C90" w:rsidP="00317C90">
      <w:pPr>
        <w:spacing w:line="240" w:lineRule="auto"/>
        <w:jc w:val="both"/>
        <w:rPr>
          <w:rFonts w:ascii="Garamond" w:hAnsi="Garamond" w:cs="Tahoma"/>
          <w:color w:val="008D4F"/>
          <w:sz w:val="28"/>
          <w:szCs w:val="28"/>
          <w:lang w:val="en-CA"/>
        </w:rPr>
      </w:pPr>
      <w:r w:rsidRPr="001953FF">
        <w:rPr>
          <w:rFonts w:ascii="Garamond" w:hAnsi="Garamond" w:cs="Tahoma"/>
          <w:b/>
          <w:color w:val="008D4F"/>
          <w:sz w:val="24"/>
          <w:szCs w:val="24"/>
          <w:lang w:val="en-CA"/>
        </w:rPr>
        <w:t>1.T</w:t>
      </w:r>
      <w:r w:rsidR="00917563" w:rsidRPr="001953FF">
        <w:rPr>
          <w:rFonts w:ascii="Garamond" w:hAnsi="Garamond" w:cs="Tahoma"/>
          <w:b/>
          <w:color w:val="008D4F"/>
          <w:sz w:val="24"/>
          <w:szCs w:val="24"/>
          <w:lang w:val="en-CA"/>
        </w:rPr>
        <w:t>he aims of the academy/course are to</w:t>
      </w:r>
      <w:r w:rsidR="00833630" w:rsidRPr="001953FF">
        <w:rPr>
          <w:rFonts w:ascii="Garamond" w:hAnsi="Garamond" w:cs="Tahoma"/>
          <w:b/>
          <w:color w:val="008D4F"/>
          <w:sz w:val="24"/>
          <w:szCs w:val="24"/>
          <w:lang w:val="en-CA"/>
        </w:rPr>
        <w:t>:</w:t>
      </w:r>
    </w:p>
    <w:p w14:paraId="66D9FCD0" w14:textId="7DA1CB24" w:rsidR="00917563" w:rsidRPr="00917563" w:rsidRDefault="00917563" w:rsidP="007C7711">
      <w:pPr>
        <w:pStyle w:val="ListParagraph"/>
        <w:numPr>
          <w:ilvl w:val="0"/>
          <w:numId w:val="25"/>
        </w:numPr>
        <w:spacing w:line="240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Help </w:t>
      </w:r>
      <w:r w:rsidR="005C3137">
        <w:rPr>
          <w:rFonts w:ascii="Garamond" w:hAnsi="Garamond" w:cstheme="minorHAnsi"/>
          <w:sz w:val="24"/>
          <w:szCs w:val="24"/>
        </w:rPr>
        <w:t xml:space="preserve">upcoming </w:t>
      </w:r>
      <w:r>
        <w:rPr>
          <w:rFonts w:ascii="Garamond" w:hAnsi="Garamond" w:cstheme="minorHAnsi"/>
          <w:sz w:val="24"/>
          <w:szCs w:val="24"/>
        </w:rPr>
        <w:t>women</w:t>
      </w:r>
      <w:r w:rsidR="005C3137">
        <w:rPr>
          <w:rFonts w:ascii="Garamond" w:hAnsi="Garamond" w:cstheme="minorHAnsi"/>
          <w:sz w:val="24"/>
          <w:szCs w:val="24"/>
        </w:rPr>
        <w:t xml:space="preserve"> leaders</w:t>
      </w:r>
      <w:r>
        <w:rPr>
          <w:rFonts w:ascii="Garamond" w:hAnsi="Garamond" w:cstheme="minorHAnsi"/>
          <w:sz w:val="24"/>
          <w:szCs w:val="24"/>
        </w:rPr>
        <w:t xml:space="preserve"> to demonstrate</w:t>
      </w:r>
      <w:r w:rsidRPr="00917563">
        <w:rPr>
          <w:rFonts w:ascii="Garamond" w:hAnsi="Garamond" w:cstheme="minorHAnsi"/>
          <w:sz w:val="24"/>
          <w:szCs w:val="24"/>
        </w:rPr>
        <w:t xml:space="preserve"> creativity, </w:t>
      </w:r>
      <w:r>
        <w:rPr>
          <w:rFonts w:ascii="Garamond" w:hAnsi="Garamond" w:cstheme="minorHAnsi"/>
          <w:sz w:val="24"/>
          <w:szCs w:val="24"/>
        </w:rPr>
        <w:t xml:space="preserve">have </w:t>
      </w:r>
      <w:r w:rsidRPr="00917563">
        <w:rPr>
          <w:rFonts w:ascii="Garamond" w:hAnsi="Garamond" w:cstheme="minorHAnsi"/>
          <w:sz w:val="24"/>
          <w:szCs w:val="24"/>
        </w:rPr>
        <w:t>ability to communicate th</w:t>
      </w:r>
      <w:r w:rsidR="005C3137">
        <w:rPr>
          <w:rFonts w:ascii="Garamond" w:hAnsi="Garamond" w:cstheme="minorHAnsi"/>
          <w:sz w:val="24"/>
          <w:szCs w:val="24"/>
        </w:rPr>
        <w:t>eir vision, inspire and</w:t>
      </w:r>
      <w:r w:rsidR="00A22588">
        <w:rPr>
          <w:rFonts w:ascii="Garamond" w:hAnsi="Garamond" w:cstheme="minorHAnsi"/>
          <w:sz w:val="24"/>
          <w:szCs w:val="24"/>
        </w:rPr>
        <w:t xml:space="preserve"> ignite </w:t>
      </w:r>
      <w:r w:rsidRPr="00917563">
        <w:rPr>
          <w:rFonts w:ascii="Garamond" w:hAnsi="Garamond" w:cstheme="minorHAnsi"/>
          <w:sz w:val="24"/>
          <w:szCs w:val="24"/>
        </w:rPr>
        <w:t>the passion of their people to achieve the best in a continuously changing environment</w:t>
      </w:r>
    </w:p>
    <w:p w14:paraId="5BF349AB" w14:textId="42FB1C6A" w:rsidR="00D87648" w:rsidRPr="00917563" w:rsidRDefault="00917563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Garamond" w:hAnsi="Garamond" w:cs="Tahoma"/>
          <w:color w:val="548DD4" w:themeColor="text2" w:themeTint="99"/>
          <w:sz w:val="24"/>
          <w:szCs w:val="24"/>
          <w:lang w:val="en-CA"/>
        </w:rPr>
      </w:pPr>
      <w:r w:rsidRPr="00917563">
        <w:rPr>
          <w:rFonts w:ascii="Garamond" w:hAnsi="Garamond" w:cstheme="minorHAnsi"/>
          <w:sz w:val="24"/>
          <w:szCs w:val="24"/>
        </w:rPr>
        <w:t>Deliver leadership knowledge, skills, tools, support and networks for the upcoming women leaders</w:t>
      </w:r>
    </w:p>
    <w:p w14:paraId="210AEE85" w14:textId="29C88EFF" w:rsidR="00917A3C" w:rsidRPr="005C3137" w:rsidRDefault="006D05CE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WLA invites applications from young and upcoming </w:t>
      </w:r>
      <w:r w:rsidR="003423EA">
        <w:rPr>
          <w:rFonts w:ascii="Garamond" w:hAnsi="Garamond" w:cs="Tahoma"/>
          <w:sz w:val="24"/>
          <w:szCs w:val="24"/>
        </w:rPr>
        <w:t xml:space="preserve">women </w:t>
      </w:r>
      <w:r>
        <w:rPr>
          <w:rFonts w:ascii="Garamond" w:hAnsi="Garamond" w:cs="Tahoma"/>
          <w:sz w:val="24"/>
          <w:szCs w:val="24"/>
        </w:rPr>
        <w:t xml:space="preserve">in management or supervisory </w:t>
      </w:r>
      <w:r w:rsidR="003423EA">
        <w:rPr>
          <w:rFonts w:ascii="Garamond" w:hAnsi="Garamond" w:cs="Tahoma"/>
          <w:sz w:val="24"/>
          <w:szCs w:val="24"/>
        </w:rPr>
        <w:t xml:space="preserve">roles and </w:t>
      </w:r>
      <w:r>
        <w:rPr>
          <w:rFonts w:ascii="Garamond" w:hAnsi="Garamond" w:cs="Tahoma"/>
          <w:sz w:val="24"/>
          <w:szCs w:val="24"/>
        </w:rPr>
        <w:t xml:space="preserve">with </w:t>
      </w:r>
      <w:r w:rsidR="0083751C" w:rsidRPr="00A23146">
        <w:rPr>
          <w:rFonts w:ascii="Garamond" w:hAnsi="Garamond" w:cs="Tahoma"/>
          <w:sz w:val="24"/>
          <w:szCs w:val="24"/>
        </w:rPr>
        <w:t xml:space="preserve">experience </w:t>
      </w:r>
      <w:r w:rsidR="00F35127" w:rsidRPr="00A23146">
        <w:rPr>
          <w:rFonts w:ascii="Garamond" w:hAnsi="Garamond" w:cs="Tahoma"/>
          <w:sz w:val="24"/>
          <w:szCs w:val="24"/>
        </w:rPr>
        <w:t xml:space="preserve">in Community </w:t>
      </w:r>
      <w:r w:rsidR="001953FF">
        <w:rPr>
          <w:rFonts w:ascii="Garamond" w:hAnsi="Garamond" w:cs="Tahoma"/>
          <w:sz w:val="24"/>
          <w:szCs w:val="24"/>
        </w:rPr>
        <w:t>B</w:t>
      </w:r>
      <w:r w:rsidR="00F35127" w:rsidRPr="00A23146">
        <w:rPr>
          <w:rFonts w:ascii="Garamond" w:hAnsi="Garamond" w:cs="Tahoma"/>
          <w:sz w:val="24"/>
          <w:szCs w:val="24"/>
        </w:rPr>
        <w:t xml:space="preserve">ased </w:t>
      </w:r>
      <w:r w:rsidR="001953FF">
        <w:rPr>
          <w:rFonts w:ascii="Garamond" w:hAnsi="Garamond" w:cs="Tahoma"/>
          <w:sz w:val="24"/>
          <w:szCs w:val="24"/>
        </w:rPr>
        <w:t>O</w:t>
      </w:r>
      <w:r w:rsidR="00F35127" w:rsidRPr="00A23146">
        <w:rPr>
          <w:rFonts w:ascii="Garamond" w:hAnsi="Garamond" w:cs="Tahoma"/>
          <w:sz w:val="24"/>
          <w:szCs w:val="24"/>
        </w:rPr>
        <w:t xml:space="preserve">rganizations </w:t>
      </w:r>
      <w:r>
        <w:rPr>
          <w:rFonts w:ascii="Garamond" w:hAnsi="Garamond" w:cs="Tahoma"/>
          <w:sz w:val="24"/>
          <w:szCs w:val="24"/>
        </w:rPr>
        <w:t xml:space="preserve">in </w:t>
      </w:r>
      <w:r w:rsidR="001953FF">
        <w:rPr>
          <w:rFonts w:ascii="Garamond" w:hAnsi="Garamond" w:cs="Tahoma"/>
          <w:sz w:val="24"/>
          <w:szCs w:val="24"/>
        </w:rPr>
        <w:t xml:space="preserve">the </w:t>
      </w:r>
      <w:r>
        <w:rPr>
          <w:rFonts w:ascii="Garamond" w:hAnsi="Garamond" w:cs="Tahoma"/>
          <w:sz w:val="24"/>
          <w:szCs w:val="24"/>
        </w:rPr>
        <w:t xml:space="preserve">health and education sectors </w:t>
      </w:r>
      <w:r w:rsidR="00F35127" w:rsidRPr="00A23146">
        <w:rPr>
          <w:rFonts w:ascii="Garamond" w:hAnsi="Garamond" w:cs="Tahoma"/>
          <w:sz w:val="24"/>
          <w:szCs w:val="24"/>
        </w:rPr>
        <w:t>and non-governmental organizations</w:t>
      </w:r>
      <w:r w:rsidR="003423EA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in </w:t>
      </w:r>
      <w:r w:rsidR="00210DDF">
        <w:rPr>
          <w:rFonts w:ascii="Garamond" w:hAnsi="Garamond" w:cs="Tahoma"/>
          <w:b/>
          <w:color w:val="008D4F"/>
          <w:sz w:val="24"/>
          <w:szCs w:val="24"/>
        </w:rPr>
        <w:t xml:space="preserve">Pakistan. </w:t>
      </w:r>
      <w:r>
        <w:rPr>
          <w:rFonts w:ascii="Garamond" w:hAnsi="Garamond" w:cs="Tahoma"/>
          <w:sz w:val="24"/>
          <w:szCs w:val="24"/>
        </w:rPr>
        <w:t xml:space="preserve">The WLA will </w:t>
      </w:r>
      <w:r w:rsidR="003423EA">
        <w:rPr>
          <w:rFonts w:ascii="Garamond" w:hAnsi="Garamond" w:cs="Tahoma"/>
          <w:sz w:val="24"/>
          <w:szCs w:val="24"/>
        </w:rPr>
        <w:t xml:space="preserve">provide </w:t>
      </w:r>
      <w:r>
        <w:rPr>
          <w:rFonts w:ascii="Garamond" w:hAnsi="Garamond" w:cs="Tahoma"/>
          <w:sz w:val="24"/>
          <w:szCs w:val="24"/>
        </w:rPr>
        <w:t>participants with skills to enable them to move ahead in their career and leadership roles.</w:t>
      </w:r>
    </w:p>
    <w:p w14:paraId="21762D81" w14:textId="2BE18D64" w:rsidR="00553C3F" w:rsidRPr="00A23146" w:rsidRDefault="00F35127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 w:cs="Tahoma"/>
          <w:sz w:val="24"/>
          <w:szCs w:val="24"/>
        </w:rPr>
        <w:t xml:space="preserve">The </w:t>
      </w:r>
      <w:r w:rsidR="006D05CE">
        <w:rPr>
          <w:rFonts w:ascii="Garamond" w:hAnsi="Garamond" w:cs="Tahoma"/>
          <w:sz w:val="24"/>
          <w:szCs w:val="24"/>
        </w:rPr>
        <w:t xml:space="preserve">WLA program is divided into five-modules and will run for six months. </w:t>
      </w:r>
      <w:r w:rsidR="00D75A2B">
        <w:rPr>
          <w:rFonts w:ascii="Garamond" w:hAnsi="Garamond" w:cs="Tahoma"/>
          <w:sz w:val="24"/>
          <w:szCs w:val="24"/>
        </w:rPr>
        <w:t>Upon</w:t>
      </w:r>
      <w:r w:rsidR="006D05CE">
        <w:rPr>
          <w:rFonts w:ascii="Garamond" w:hAnsi="Garamond" w:cs="Tahoma"/>
          <w:sz w:val="24"/>
          <w:szCs w:val="24"/>
        </w:rPr>
        <w:t xml:space="preserve"> graduation, a </w:t>
      </w:r>
      <w:r w:rsidR="00317C90">
        <w:rPr>
          <w:rFonts w:ascii="Garamond" w:hAnsi="Garamond" w:cs="Tahoma"/>
          <w:sz w:val="24"/>
          <w:szCs w:val="24"/>
        </w:rPr>
        <w:t>certificate will be awarded followed by enrolment into the alumni program for n</w:t>
      </w:r>
      <w:r w:rsidR="00A22588" w:rsidRPr="005C3137">
        <w:rPr>
          <w:rFonts w:ascii="Garamond" w:hAnsi="Garamond" w:cs="Tahoma"/>
          <w:sz w:val="24"/>
          <w:szCs w:val="24"/>
        </w:rPr>
        <w:t>etworking and mentorship.</w:t>
      </w:r>
      <w:r w:rsidR="00AC5575" w:rsidRPr="005C3137">
        <w:rPr>
          <w:rFonts w:ascii="Garamond" w:hAnsi="Garamond" w:cs="Tahoma"/>
          <w:sz w:val="24"/>
          <w:szCs w:val="24"/>
        </w:rPr>
        <w:t xml:space="preserve"> </w:t>
      </w:r>
    </w:p>
    <w:p w14:paraId="3EB06744" w14:textId="64799A12" w:rsidR="00AC5575" w:rsidRPr="005C3137" w:rsidRDefault="006A5E5F">
      <w:pPr>
        <w:autoSpaceDE w:val="0"/>
        <w:autoSpaceDN w:val="0"/>
        <w:adjustRightInd w:val="0"/>
        <w:spacing w:line="240" w:lineRule="auto"/>
        <w:contextualSpacing/>
        <w:rPr>
          <w:rFonts w:ascii="Garamond" w:hAnsi="Garamond" w:cs="Tahoma"/>
          <w:sz w:val="24"/>
          <w:szCs w:val="24"/>
        </w:rPr>
      </w:pPr>
      <w:r w:rsidRPr="00A23146">
        <w:rPr>
          <w:rFonts w:ascii="Garamond" w:hAnsi="Garamond" w:cs="Tahoma"/>
          <w:sz w:val="24"/>
          <w:szCs w:val="24"/>
        </w:rPr>
        <w:t>T</w:t>
      </w:r>
      <w:r w:rsidR="008B14ED" w:rsidRPr="00A23146">
        <w:rPr>
          <w:rFonts w:ascii="Garamond" w:hAnsi="Garamond" w:cs="Tahoma"/>
          <w:sz w:val="24"/>
          <w:szCs w:val="24"/>
        </w:rPr>
        <w:t xml:space="preserve">he </w:t>
      </w:r>
      <w:r w:rsidR="00317C90">
        <w:rPr>
          <w:rFonts w:ascii="Garamond" w:hAnsi="Garamond" w:cs="Tahoma"/>
          <w:sz w:val="24"/>
          <w:szCs w:val="24"/>
        </w:rPr>
        <w:t>five</w:t>
      </w:r>
      <w:r w:rsidR="00AC5575" w:rsidRPr="00A23146">
        <w:rPr>
          <w:rFonts w:ascii="Garamond" w:hAnsi="Garamond" w:cs="Tahoma"/>
          <w:sz w:val="24"/>
          <w:szCs w:val="24"/>
        </w:rPr>
        <w:t xml:space="preserve"> modules </w:t>
      </w:r>
      <w:r w:rsidR="00012629">
        <w:rPr>
          <w:rFonts w:ascii="Garamond" w:hAnsi="Garamond" w:cs="Tahoma"/>
          <w:sz w:val="24"/>
          <w:szCs w:val="24"/>
        </w:rPr>
        <w:t>are</w:t>
      </w:r>
      <w:r w:rsidR="00AC5575" w:rsidRPr="00A23146">
        <w:rPr>
          <w:rFonts w:ascii="Garamond" w:hAnsi="Garamond" w:cs="Tahoma"/>
          <w:sz w:val="24"/>
          <w:szCs w:val="24"/>
        </w:rPr>
        <w:t xml:space="preserve">: </w:t>
      </w:r>
    </w:p>
    <w:p w14:paraId="4CD5F515" w14:textId="2E6574D5" w:rsidR="00AC5575" w:rsidRPr="005C3137" w:rsidRDefault="0091756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/>
          <w:sz w:val="24"/>
          <w:szCs w:val="24"/>
        </w:rPr>
        <w:t>Leading in our context</w:t>
      </w:r>
    </w:p>
    <w:p w14:paraId="7910C444" w14:textId="04124B0D" w:rsidR="00AC5575" w:rsidRPr="005C3137" w:rsidRDefault="00AC55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/>
          <w:sz w:val="24"/>
          <w:szCs w:val="24"/>
        </w:rPr>
        <w:t>Leading self and others</w:t>
      </w:r>
    </w:p>
    <w:p w14:paraId="1BBE9A61" w14:textId="69B07031" w:rsidR="00AC5575" w:rsidRPr="005C3137" w:rsidRDefault="00AC55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/>
          <w:sz w:val="24"/>
          <w:szCs w:val="24"/>
        </w:rPr>
        <w:t>Leading for impact</w:t>
      </w:r>
    </w:p>
    <w:p w14:paraId="49E50BD7" w14:textId="78F838EF" w:rsidR="00AC5575" w:rsidRPr="005C3137" w:rsidRDefault="00AC55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/>
          <w:sz w:val="24"/>
          <w:szCs w:val="24"/>
        </w:rPr>
        <w:t>Life</w:t>
      </w:r>
      <w:r w:rsidR="00917563" w:rsidRPr="005C3137">
        <w:rPr>
          <w:rFonts w:ascii="Garamond" w:hAnsi="Garamond"/>
          <w:sz w:val="24"/>
          <w:szCs w:val="24"/>
        </w:rPr>
        <w:t>, financial and</w:t>
      </w:r>
      <w:r w:rsidRPr="005C3137">
        <w:rPr>
          <w:rFonts w:ascii="Garamond" w:hAnsi="Garamond"/>
          <w:sz w:val="24"/>
          <w:szCs w:val="24"/>
        </w:rPr>
        <w:t xml:space="preserve"> business skills</w:t>
      </w:r>
    </w:p>
    <w:p w14:paraId="14E1D47F" w14:textId="3ED20CB2" w:rsidR="00317C90" w:rsidRPr="00D75A2B" w:rsidRDefault="00AC5575" w:rsidP="00317C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  <w:r w:rsidRPr="005C3137">
        <w:rPr>
          <w:rFonts w:ascii="Garamond" w:hAnsi="Garamond"/>
          <w:sz w:val="24"/>
          <w:szCs w:val="24"/>
        </w:rPr>
        <w:t>Learning to learn, using and building a support structure</w:t>
      </w:r>
    </w:p>
    <w:p w14:paraId="2AA08DC8" w14:textId="77777777" w:rsidR="00D75A2B" w:rsidRPr="00D75A2B" w:rsidRDefault="00D75A2B" w:rsidP="00D75A2B">
      <w:pPr>
        <w:pStyle w:val="ListParagraph"/>
        <w:autoSpaceDE w:val="0"/>
        <w:autoSpaceDN w:val="0"/>
        <w:adjustRightInd w:val="0"/>
        <w:spacing w:line="240" w:lineRule="auto"/>
        <w:rPr>
          <w:rFonts w:ascii="Garamond" w:hAnsi="Garamond" w:cs="Tahoma"/>
          <w:sz w:val="24"/>
          <w:szCs w:val="24"/>
        </w:rPr>
      </w:pPr>
    </w:p>
    <w:p w14:paraId="35A8CCCF" w14:textId="2E9D6694" w:rsidR="00CE2E8E" w:rsidRPr="00D75A2B" w:rsidRDefault="00317C90" w:rsidP="007C7711">
      <w:pPr>
        <w:spacing w:line="240" w:lineRule="auto"/>
        <w:jc w:val="both"/>
        <w:rPr>
          <w:rFonts w:ascii="Garamond" w:hAnsi="Garamond"/>
          <w:b/>
          <w:color w:val="008D4F"/>
          <w:sz w:val="24"/>
          <w:szCs w:val="24"/>
        </w:rPr>
      </w:pPr>
      <w:r w:rsidRPr="00D75A2B">
        <w:rPr>
          <w:rFonts w:ascii="Garamond" w:hAnsi="Garamond"/>
          <w:b/>
          <w:color w:val="008D4F"/>
          <w:sz w:val="24"/>
          <w:szCs w:val="24"/>
        </w:rPr>
        <w:t>2</w:t>
      </w:r>
      <w:r w:rsidR="00CE2E8E" w:rsidRPr="00D75A2B">
        <w:rPr>
          <w:rFonts w:ascii="Garamond" w:hAnsi="Garamond"/>
          <w:b/>
          <w:color w:val="008D4F"/>
          <w:sz w:val="24"/>
          <w:szCs w:val="24"/>
        </w:rPr>
        <w:t>. Mentorship and coaching</w:t>
      </w:r>
      <w:r w:rsidR="00AD1CBA" w:rsidRPr="00D75A2B">
        <w:rPr>
          <w:rFonts w:ascii="Garamond" w:hAnsi="Garamond"/>
          <w:b/>
          <w:color w:val="008D4F"/>
          <w:sz w:val="24"/>
          <w:szCs w:val="24"/>
        </w:rPr>
        <w:t xml:space="preserve"> </w:t>
      </w:r>
    </w:p>
    <w:p w14:paraId="388011E0" w14:textId="6C6C0BB8" w:rsidR="00F47DE0" w:rsidRDefault="00CE2E8E" w:rsidP="007C771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Upon successful completion of </w:t>
      </w:r>
      <w:r w:rsidR="00F47DE0" w:rsidRPr="00A23146">
        <w:rPr>
          <w:rFonts w:ascii="Garamond" w:hAnsi="Garamond"/>
          <w:sz w:val="24"/>
          <w:szCs w:val="24"/>
        </w:rPr>
        <w:t xml:space="preserve">the course, the participants </w:t>
      </w:r>
      <w:r w:rsidR="008A218B">
        <w:rPr>
          <w:rFonts w:ascii="Garamond" w:hAnsi="Garamond"/>
          <w:sz w:val="24"/>
          <w:szCs w:val="24"/>
        </w:rPr>
        <w:t xml:space="preserve">will join an alumni network </w:t>
      </w:r>
      <w:r w:rsidR="00F47DE0" w:rsidRPr="00A23146">
        <w:rPr>
          <w:rFonts w:ascii="Garamond" w:hAnsi="Garamond"/>
          <w:sz w:val="24"/>
          <w:szCs w:val="24"/>
        </w:rPr>
        <w:t>where they will interact, have discussions on mutually agreed topics and create a platform for mentorship, coaching and exchange programs</w:t>
      </w:r>
      <w:r w:rsidR="008A218B">
        <w:rPr>
          <w:rFonts w:ascii="Garamond" w:hAnsi="Garamond"/>
          <w:sz w:val="24"/>
          <w:szCs w:val="24"/>
        </w:rPr>
        <w:t xml:space="preserve"> whenever possible</w:t>
      </w:r>
      <w:r w:rsidR="00F47DE0" w:rsidRPr="00A23146">
        <w:rPr>
          <w:rFonts w:ascii="Garamond" w:hAnsi="Garamond"/>
          <w:sz w:val="24"/>
          <w:szCs w:val="24"/>
        </w:rPr>
        <w:t xml:space="preserve">. </w:t>
      </w:r>
    </w:p>
    <w:p w14:paraId="080A786D" w14:textId="77777777" w:rsidR="00D75A2B" w:rsidRPr="00A23146" w:rsidRDefault="00D75A2B" w:rsidP="007C7711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51F9A77" w14:textId="01A4F681" w:rsidR="00A24C8F" w:rsidRPr="00D75A2B" w:rsidRDefault="00317C90" w:rsidP="007C7711">
      <w:pPr>
        <w:spacing w:after="0" w:line="240" w:lineRule="auto"/>
        <w:jc w:val="both"/>
        <w:rPr>
          <w:rFonts w:ascii="Garamond" w:hAnsi="Garamond"/>
          <w:b/>
          <w:color w:val="008D4F"/>
          <w:sz w:val="24"/>
          <w:szCs w:val="24"/>
        </w:rPr>
      </w:pPr>
      <w:r w:rsidRPr="00D75A2B">
        <w:rPr>
          <w:rFonts w:ascii="Garamond" w:hAnsi="Garamond"/>
          <w:b/>
          <w:color w:val="008D4F"/>
          <w:sz w:val="24"/>
          <w:szCs w:val="24"/>
        </w:rPr>
        <w:lastRenderedPageBreak/>
        <w:t>3.</w:t>
      </w:r>
      <w:r w:rsidR="00D75A2B">
        <w:rPr>
          <w:rFonts w:ascii="Garamond" w:hAnsi="Garamond"/>
          <w:b/>
          <w:color w:val="008D4F"/>
          <w:sz w:val="24"/>
          <w:szCs w:val="24"/>
        </w:rPr>
        <w:t xml:space="preserve"> </w:t>
      </w:r>
      <w:r w:rsidR="00A24C8F" w:rsidRPr="00D75A2B">
        <w:rPr>
          <w:rFonts w:ascii="Garamond" w:hAnsi="Garamond"/>
          <w:b/>
          <w:color w:val="008D4F"/>
          <w:sz w:val="24"/>
          <w:szCs w:val="24"/>
        </w:rPr>
        <w:t>Fee</w:t>
      </w:r>
    </w:p>
    <w:p w14:paraId="68C1CFFA" w14:textId="77777777" w:rsidR="00C97348" w:rsidRPr="00C97348" w:rsidRDefault="00C97348" w:rsidP="007C771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135F202" w14:textId="36B2BA61" w:rsidR="00A24C8F" w:rsidRPr="00A23146" w:rsidRDefault="00A24C8F" w:rsidP="007C771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This is a leadership and mentoring course which is fully funded by </w:t>
      </w:r>
      <w:r w:rsidR="00075184" w:rsidRPr="00A23146">
        <w:rPr>
          <w:rFonts w:ascii="Garamond" w:hAnsi="Garamond"/>
          <w:sz w:val="24"/>
          <w:szCs w:val="24"/>
          <w:lang w:val="en-CA"/>
        </w:rPr>
        <w:t xml:space="preserve">Foundations for Health and Empowerment (F4HE) and Foundations for Education and Empowerment (F4EE) grants (funded by GAC and AKFC). </w:t>
      </w:r>
    </w:p>
    <w:p w14:paraId="3029FADF" w14:textId="566E9980" w:rsidR="00A24C8F" w:rsidRDefault="00A24C8F" w:rsidP="007C77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There is no cost to the participants or their organizations. AKU will facilitate the participants with equipment and cater for the internet charges. </w:t>
      </w:r>
    </w:p>
    <w:p w14:paraId="6C03A458" w14:textId="77777777" w:rsidR="00D75A2B" w:rsidRPr="00A23146" w:rsidRDefault="00D75A2B" w:rsidP="007C77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AF94BD" w14:textId="6C879423" w:rsidR="00A24C8F" w:rsidRPr="00713090" w:rsidRDefault="00A24C8F" w:rsidP="007C7711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284AFFC6" w14:textId="4500D17A" w:rsidR="00A24C8F" w:rsidRPr="00D75A2B" w:rsidRDefault="00317C90" w:rsidP="007C7711">
      <w:pPr>
        <w:spacing w:after="0" w:line="240" w:lineRule="auto"/>
        <w:jc w:val="both"/>
        <w:rPr>
          <w:rFonts w:ascii="Garamond" w:hAnsi="Garamond"/>
          <w:b/>
          <w:color w:val="008D4F"/>
          <w:sz w:val="24"/>
          <w:szCs w:val="24"/>
        </w:rPr>
      </w:pPr>
      <w:r w:rsidRPr="00D75A2B">
        <w:rPr>
          <w:rFonts w:ascii="Garamond" w:hAnsi="Garamond"/>
          <w:b/>
          <w:color w:val="008D4F"/>
          <w:sz w:val="24"/>
          <w:szCs w:val="24"/>
        </w:rPr>
        <w:t xml:space="preserve">4. </w:t>
      </w:r>
      <w:r w:rsidR="00A24C8F" w:rsidRPr="00D75A2B">
        <w:rPr>
          <w:rFonts w:ascii="Garamond" w:hAnsi="Garamond"/>
          <w:b/>
          <w:color w:val="008D4F"/>
          <w:sz w:val="24"/>
          <w:szCs w:val="24"/>
        </w:rPr>
        <w:t>Eligibility Criteria</w:t>
      </w:r>
    </w:p>
    <w:p w14:paraId="02B2C2E9" w14:textId="77777777" w:rsidR="00A24C8F" w:rsidRPr="00713090" w:rsidRDefault="00A24C8F" w:rsidP="007C7711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0933F477" w14:textId="62C4A839" w:rsidR="00A24C8F" w:rsidRDefault="00A24C8F" w:rsidP="007C77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We invite participants from Civil Society Organizations who fit the following criteria: </w:t>
      </w:r>
    </w:p>
    <w:p w14:paraId="2D766E0C" w14:textId="77777777" w:rsidR="00D75A2B" w:rsidRPr="00A23146" w:rsidRDefault="00D75A2B" w:rsidP="007C77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4C8767" w14:textId="00881E6A" w:rsidR="00A24C8F" w:rsidRPr="00A23146" w:rsidRDefault="00D62D9E" w:rsidP="007C77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Have a minimum of </w:t>
      </w:r>
      <w:r w:rsidR="00317C90">
        <w:rPr>
          <w:rFonts w:ascii="Garamond" w:hAnsi="Garamond"/>
          <w:sz w:val="24"/>
          <w:szCs w:val="24"/>
        </w:rPr>
        <w:t>two</w:t>
      </w:r>
      <w:r w:rsidR="008A218B">
        <w:rPr>
          <w:rFonts w:ascii="Garamond" w:hAnsi="Garamond"/>
          <w:sz w:val="24"/>
          <w:szCs w:val="24"/>
        </w:rPr>
        <w:t xml:space="preserve"> </w:t>
      </w:r>
      <w:r w:rsidR="00200619">
        <w:rPr>
          <w:rFonts w:ascii="Garamond" w:hAnsi="Garamond"/>
          <w:sz w:val="24"/>
          <w:szCs w:val="24"/>
        </w:rPr>
        <w:t>years’</w:t>
      </w:r>
      <w:r w:rsidR="008A218B">
        <w:rPr>
          <w:rFonts w:ascii="Garamond" w:hAnsi="Garamond"/>
          <w:sz w:val="24"/>
          <w:szCs w:val="24"/>
        </w:rPr>
        <w:t xml:space="preserve"> post-secondary education</w:t>
      </w:r>
    </w:p>
    <w:p w14:paraId="54F6FC6B" w14:textId="4A8E5A4E" w:rsidR="00D62D9E" w:rsidRPr="00A23146" w:rsidRDefault="00D62D9E" w:rsidP="007C77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Aged between 30 – 45 </w:t>
      </w:r>
      <w:r w:rsidR="00C82826" w:rsidRPr="00A23146">
        <w:rPr>
          <w:rFonts w:ascii="Garamond" w:hAnsi="Garamond"/>
          <w:sz w:val="24"/>
          <w:szCs w:val="24"/>
        </w:rPr>
        <w:t>years</w:t>
      </w:r>
      <w:r w:rsidR="00D75A2B">
        <w:rPr>
          <w:rFonts w:ascii="Garamond" w:hAnsi="Garamond"/>
          <w:sz w:val="24"/>
          <w:szCs w:val="24"/>
        </w:rPr>
        <w:t xml:space="preserve"> </w:t>
      </w:r>
      <w:r w:rsidRPr="00A23146">
        <w:rPr>
          <w:rFonts w:ascii="Garamond" w:hAnsi="Garamond"/>
          <w:sz w:val="24"/>
          <w:szCs w:val="24"/>
        </w:rPr>
        <w:t>old</w:t>
      </w:r>
    </w:p>
    <w:p w14:paraId="5859C224" w14:textId="77777777" w:rsidR="00D75A2B" w:rsidRPr="00A23146" w:rsidRDefault="00D75A2B" w:rsidP="00D75A2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Actively involved in Civil Society </w:t>
      </w:r>
      <w:r>
        <w:rPr>
          <w:rFonts w:ascii="Garamond" w:hAnsi="Garamond"/>
          <w:sz w:val="24"/>
          <w:szCs w:val="24"/>
        </w:rPr>
        <w:t>O</w:t>
      </w:r>
      <w:r w:rsidRPr="00A23146">
        <w:rPr>
          <w:rFonts w:ascii="Garamond" w:hAnsi="Garamond"/>
          <w:sz w:val="24"/>
          <w:szCs w:val="24"/>
        </w:rPr>
        <w:t>rganization</w:t>
      </w:r>
      <w:r>
        <w:rPr>
          <w:rFonts w:ascii="Garamond" w:hAnsi="Garamond"/>
          <w:sz w:val="24"/>
          <w:szCs w:val="24"/>
        </w:rPr>
        <w:t xml:space="preserve"> </w:t>
      </w:r>
      <w:r w:rsidRPr="00A23146">
        <w:rPr>
          <w:rFonts w:ascii="Garamond" w:hAnsi="Garamond"/>
          <w:sz w:val="24"/>
          <w:szCs w:val="24"/>
        </w:rPr>
        <w:t xml:space="preserve">activities </w:t>
      </w:r>
      <w:r>
        <w:rPr>
          <w:rFonts w:ascii="Garamond" w:hAnsi="Garamond"/>
          <w:sz w:val="24"/>
          <w:szCs w:val="24"/>
        </w:rPr>
        <w:t xml:space="preserve">at least for the past 5 </w:t>
      </w:r>
      <w:r w:rsidRPr="00A23146">
        <w:rPr>
          <w:rFonts w:ascii="Garamond" w:hAnsi="Garamond"/>
          <w:sz w:val="24"/>
          <w:szCs w:val="24"/>
        </w:rPr>
        <w:t>years</w:t>
      </w:r>
    </w:p>
    <w:p w14:paraId="11F37769" w14:textId="59254F80" w:rsidR="00D62D9E" w:rsidRPr="00A23146" w:rsidRDefault="00D75A2B" w:rsidP="007C77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D62D9E" w:rsidRPr="00A23146">
        <w:rPr>
          <w:rFonts w:ascii="Garamond" w:hAnsi="Garamond"/>
          <w:sz w:val="24"/>
          <w:szCs w:val="24"/>
        </w:rPr>
        <w:t xml:space="preserve">roficient in </w:t>
      </w:r>
      <w:r>
        <w:rPr>
          <w:rFonts w:ascii="Garamond" w:hAnsi="Garamond"/>
          <w:sz w:val="24"/>
          <w:szCs w:val="24"/>
        </w:rPr>
        <w:t xml:space="preserve">the </w:t>
      </w:r>
      <w:r w:rsidR="00D62D9E" w:rsidRPr="00A23146">
        <w:rPr>
          <w:rFonts w:ascii="Garamond" w:hAnsi="Garamond"/>
          <w:sz w:val="24"/>
          <w:szCs w:val="24"/>
        </w:rPr>
        <w:t>English</w:t>
      </w:r>
      <w:r w:rsidR="00317C90">
        <w:rPr>
          <w:rFonts w:ascii="Garamond" w:hAnsi="Garamond"/>
          <w:sz w:val="24"/>
          <w:szCs w:val="24"/>
        </w:rPr>
        <w:t xml:space="preserve"> and </w:t>
      </w:r>
      <w:r w:rsidR="00193ABE">
        <w:rPr>
          <w:rFonts w:ascii="Garamond" w:hAnsi="Garamond"/>
          <w:sz w:val="24"/>
          <w:szCs w:val="24"/>
        </w:rPr>
        <w:t>Urdu</w:t>
      </w:r>
      <w:r>
        <w:rPr>
          <w:rFonts w:ascii="Garamond" w:hAnsi="Garamond"/>
          <w:sz w:val="24"/>
          <w:szCs w:val="24"/>
        </w:rPr>
        <w:t xml:space="preserve"> language</w:t>
      </w:r>
    </w:p>
    <w:p w14:paraId="400688D6" w14:textId="7929A396" w:rsidR="00D62D9E" w:rsidRDefault="00D62D9E" w:rsidP="00AE3B9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23146">
        <w:rPr>
          <w:rFonts w:ascii="Garamond" w:hAnsi="Garamond"/>
          <w:sz w:val="24"/>
          <w:szCs w:val="24"/>
        </w:rPr>
        <w:t xml:space="preserve">Can commit at least 4 hours a week for the </w:t>
      </w:r>
      <w:r w:rsidR="008E5908">
        <w:rPr>
          <w:rFonts w:ascii="Garamond" w:hAnsi="Garamond"/>
          <w:sz w:val="24"/>
          <w:szCs w:val="24"/>
        </w:rPr>
        <w:t>6</w:t>
      </w:r>
      <w:r w:rsidRPr="00A23146">
        <w:rPr>
          <w:rFonts w:ascii="Garamond" w:hAnsi="Garamond"/>
          <w:sz w:val="24"/>
          <w:szCs w:val="24"/>
        </w:rPr>
        <w:t xml:space="preserve"> months duration of the course</w:t>
      </w:r>
    </w:p>
    <w:p w14:paraId="073FBC6C" w14:textId="69376AE1" w:rsidR="00115651" w:rsidRPr="00A23146" w:rsidRDefault="00115651" w:rsidP="007C771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 commit 5 days at the start of the programme and 3 days at the end of the progra</w:t>
      </w:r>
      <w:r w:rsidR="00D75A2B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for full-time engagement</w:t>
      </w:r>
      <w:r w:rsidR="00D75A2B">
        <w:rPr>
          <w:rFonts w:ascii="Garamond" w:hAnsi="Garamond"/>
          <w:sz w:val="24"/>
          <w:szCs w:val="24"/>
        </w:rPr>
        <w:t>s</w:t>
      </w:r>
    </w:p>
    <w:p w14:paraId="2BC19BB1" w14:textId="24D189D5" w:rsidR="00D75A2B" w:rsidRPr="000F1969" w:rsidRDefault="00132951" w:rsidP="00D75A2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32951">
        <w:rPr>
          <w:rFonts w:ascii="Garamond" w:hAnsi="Garamond"/>
          <w:sz w:val="24"/>
          <w:szCs w:val="24"/>
        </w:rPr>
        <w:t>Willin</w:t>
      </w:r>
      <w:r w:rsidR="00D75A2B">
        <w:rPr>
          <w:rFonts w:ascii="Garamond" w:hAnsi="Garamond"/>
          <w:sz w:val="24"/>
          <w:szCs w:val="24"/>
        </w:rPr>
        <w:t>g</w:t>
      </w:r>
      <w:r w:rsidRPr="00132951">
        <w:rPr>
          <w:rFonts w:ascii="Garamond" w:hAnsi="Garamond"/>
          <w:sz w:val="24"/>
          <w:szCs w:val="24"/>
        </w:rPr>
        <w:t xml:space="preserve"> to participate </w:t>
      </w:r>
      <w:r w:rsidR="00D75A2B">
        <w:rPr>
          <w:rFonts w:ascii="Garamond" w:hAnsi="Garamond"/>
          <w:sz w:val="24"/>
          <w:szCs w:val="24"/>
        </w:rPr>
        <w:t xml:space="preserve">in </w:t>
      </w:r>
      <w:r w:rsidRPr="00132951">
        <w:rPr>
          <w:rFonts w:ascii="Garamond" w:hAnsi="Garamond"/>
          <w:sz w:val="24"/>
          <w:szCs w:val="24"/>
        </w:rPr>
        <w:t>Alumni activities</w:t>
      </w:r>
    </w:p>
    <w:p w14:paraId="4BE7689C" w14:textId="77777777" w:rsidR="00D75A2B" w:rsidRPr="00132951" w:rsidRDefault="00D75A2B" w:rsidP="00D75A2B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CEC4F4" w14:textId="77777777" w:rsidR="00A24C8F" w:rsidRPr="00713090" w:rsidRDefault="00A24C8F" w:rsidP="007C7711">
      <w:pPr>
        <w:spacing w:after="0" w:line="240" w:lineRule="auto"/>
        <w:jc w:val="both"/>
        <w:rPr>
          <w:rFonts w:ascii="Garamond" w:hAnsi="Garamond"/>
          <w:b/>
          <w:sz w:val="18"/>
          <w:szCs w:val="18"/>
          <w:highlight w:val="yellow"/>
        </w:rPr>
      </w:pPr>
    </w:p>
    <w:p w14:paraId="3346FE7F" w14:textId="03386451" w:rsidR="008B14ED" w:rsidRPr="006D05CE" w:rsidRDefault="00F82EEB" w:rsidP="007C7711">
      <w:pPr>
        <w:spacing w:line="240" w:lineRule="auto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  <w:r w:rsidRPr="00F82EEB">
        <w:rPr>
          <w:rFonts w:ascii="Garamond" w:hAnsi="Garamond"/>
          <w:b/>
          <w:sz w:val="24"/>
          <w:szCs w:val="24"/>
        </w:rPr>
        <w:t>Applicants:</w:t>
      </w:r>
      <w:r>
        <w:rPr>
          <w:rFonts w:ascii="Garamond" w:hAnsi="Garamond"/>
          <w:sz w:val="24"/>
          <w:szCs w:val="24"/>
        </w:rPr>
        <w:t xml:space="preserve"> </w:t>
      </w:r>
      <w:r w:rsidR="008B14ED" w:rsidRPr="008B14ED">
        <w:rPr>
          <w:rFonts w:ascii="Garamond" w:hAnsi="Garamond"/>
          <w:sz w:val="24"/>
          <w:szCs w:val="24"/>
        </w:rPr>
        <w:t xml:space="preserve">Please send the </w:t>
      </w:r>
      <w:r>
        <w:rPr>
          <w:rFonts w:ascii="Garamond" w:hAnsi="Garamond"/>
          <w:sz w:val="24"/>
          <w:szCs w:val="24"/>
        </w:rPr>
        <w:t xml:space="preserve">completed </w:t>
      </w:r>
      <w:r w:rsidR="008B14ED" w:rsidRPr="00377E82">
        <w:rPr>
          <w:rFonts w:ascii="Garamond" w:hAnsi="Garamond"/>
          <w:b/>
          <w:sz w:val="24"/>
          <w:szCs w:val="24"/>
        </w:rPr>
        <w:t>a</w:t>
      </w:r>
      <w:r w:rsidR="00F90FCA" w:rsidRPr="00377E82">
        <w:rPr>
          <w:rFonts w:ascii="Garamond" w:hAnsi="Garamond"/>
          <w:b/>
          <w:sz w:val="24"/>
          <w:szCs w:val="24"/>
        </w:rPr>
        <w:t>pplication form</w:t>
      </w:r>
      <w:r>
        <w:rPr>
          <w:rFonts w:ascii="Garamond" w:hAnsi="Garamond"/>
          <w:sz w:val="24"/>
          <w:szCs w:val="24"/>
        </w:rPr>
        <w:t xml:space="preserve"> </w:t>
      </w:r>
      <w:r w:rsidRPr="00A24C8F">
        <w:rPr>
          <w:rFonts w:ascii="Garamond" w:hAnsi="Garamond"/>
          <w:sz w:val="24"/>
          <w:szCs w:val="24"/>
          <w:highlight w:val="yellow"/>
        </w:rPr>
        <w:t>(all</w:t>
      </w:r>
      <w:r w:rsidR="003A7C81">
        <w:rPr>
          <w:rFonts w:ascii="Garamond" w:hAnsi="Garamond"/>
          <w:sz w:val="24"/>
          <w:szCs w:val="24"/>
          <w:highlight w:val="yellow"/>
        </w:rPr>
        <w:t xml:space="preserve"> </w:t>
      </w:r>
      <w:r w:rsidRPr="00A24C8F">
        <w:rPr>
          <w:rFonts w:ascii="Garamond" w:hAnsi="Garamond"/>
          <w:sz w:val="24"/>
          <w:szCs w:val="24"/>
          <w:highlight w:val="yellow"/>
        </w:rPr>
        <w:t>parts</w:t>
      </w:r>
      <w:r w:rsidR="00C80CE2" w:rsidRPr="00A24C8F">
        <w:rPr>
          <w:rFonts w:ascii="Garamond" w:hAnsi="Garamond"/>
          <w:sz w:val="24"/>
          <w:szCs w:val="24"/>
          <w:highlight w:val="yellow"/>
        </w:rPr>
        <w:t xml:space="preserve"> on</w:t>
      </w:r>
      <w:r w:rsidR="00A60DB5">
        <w:rPr>
          <w:rFonts w:ascii="Garamond" w:hAnsi="Garamond"/>
          <w:sz w:val="24"/>
          <w:szCs w:val="24"/>
          <w:highlight w:val="yellow"/>
        </w:rPr>
        <w:t xml:space="preserve"> pg. </w:t>
      </w:r>
      <w:r w:rsidR="003A7C81">
        <w:rPr>
          <w:rFonts w:ascii="Garamond" w:hAnsi="Garamond"/>
          <w:sz w:val="24"/>
          <w:szCs w:val="24"/>
          <w:highlight w:val="yellow"/>
        </w:rPr>
        <w:t>3</w:t>
      </w:r>
      <w:r w:rsidR="00B34B69" w:rsidRPr="00A24C8F">
        <w:rPr>
          <w:rFonts w:ascii="Garamond" w:hAnsi="Garamond"/>
          <w:sz w:val="24"/>
          <w:szCs w:val="24"/>
          <w:highlight w:val="yellow"/>
        </w:rPr>
        <w:t>-</w:t>
      </w:r>
      <w:r w:rsidR="00DF7B1C">
        <w:rPr>
          <w:rFonts w:ascii="Garamond" w:hAnsi="Garamond"/>
          <w:sz w:val="24"/>
          <w:szCs w:val="24"/>
          <w:highlight w:val="yellow"/>
        </w:rPr>
        <w:t>6</w:t>
      </w:r>
      <w:r w:rsidRPr="00A24C8F">
        <w:rPr>
          <w:rFonts w:ascii="Garamond" w:hAnsi="Garamond"/>
          <w:sz w:val="24"/>
          <w:szCs w:val="24"/>
          <w:highlight w:val="yellow"/>
        </w:rPr>
        <w:t>),</w:t>
      </w:r>
      <w:r w:rsidR="00D17F4E">
        <w:rPr>
          <w:rFonts w:ascii="Garamond" w:hAnsi="Garamond"/>
          <w:sz w:val="24"/>
          <w:szCs w:val="24"/>
        </w:rPr>
        <w:t xml:space="preserve"> </w:t>
      </w:r>
      <w:r w:rsidR="00132951">
        <w:rPr>
          <w:rFonts w:ascii="Garamond" w:hAnsi="Garamond"/>
          <w:sz w:val="24"/>
          <w:szCs w:val="24"/>
        </w:rPr>
        <w:t xml:space="preserve">one page motivation letter </w:t>
      </w:r>
      <w:r w:rsidR="00D17F4E" w:rsidRPr="00377E82">
        <w:rPr>
          <w:rFonts w:ascii="Garamond" w:hAnsi="Garamond"/>
          <w:b/>
          <w:sz w:val="24"/>
          <w:szCs w:val="24"/>
        </w:rPr>
        <w:t>and CV</w:t>
      </w:r>
      <w:r w:rsidR="008B14ED" w:rsidRPr="008B14ED">
        <w:rPr>
          <w:rFonts w:ascii="Garamond" w:hAnsi="Garamond"/>
          <w:sz w:val="24"/>
          <w:szCs w:val="24"/>
        </w:rPr>
        <w:t xml:space="preserve"> to </w:t>
      </w:r>
      <w:hyperlink r:id="rId8" w:history="1">
        <w:r w:rsidR="006D05CE" w:rsidRPr="00B51314">
          <w:rPr>
            <w:rStyle w:val="Hyperlink"/>
            <w:rFonts w:ascii="Garamond" w:hAnsi="Garamond"/>
            <w:sz w:val="24"/>
            <w:szCs w:val="24"/>
          </w:rPr>
          <w:t>ihd.info@aku.edu</w:t>
        </w:r>
      </w:hyperlink>
      <w:r w:rsidR="006D05CE">
        <w:rPr>
          <w:rFonts w:ascii="Garamond" w:hAnsi="Garamond"/>
          <w:sz w:val="24"/>
          <w:szCs w:val="24"/>
        </w:rPr>
        <w:t xml:space="preserve"> </w:t>
      </w:r>
      <w:r w:rsidR="008B14ED" w:rsidRPr="008B14ED">
        <w:rPr>
          <w:rFonts w:ascii="Garamond" w:hAnsi="Garamond"/>
          <w:sz w:val="24"/>
          <w:szCs w:val="24"/>
        </w:rPr>
        <w:t>and copy</w:t>
      </w:r>
      <w:r w:rsidR="006D05CE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DD1467" w:rsidRPr="004408C3">
          <w:rPr>
            <w:rStyle w:val="Hyperlink"/>
            <w:rFonts w:ascii="Garamond" w:hAnsi="Garamond"/>
            <w:sz w:val="24"/>
            <w:szCs w:val="24"/>
          </w:rPr>
          <w:t>sitara.jabeen@aku.edu</w:t>
        </w:r>
      </w:hyperlink>
      <w:r w:rsidR="006D05CE">
        <w:rPr>
          <w:rFonts w:ascii="Garamond" w:hAnsi="Garamond"/>
          <w:sz w:val="24"/>
          <w:szCs w:val="24"/>
        </w:rPr>
        <w:t>.</w:t>
      </w:r>
      <w:r w:rsidR="00DD1467">
        <w:rPr>
          <w:rFonts w:ascii="Garamond" w:hAnsi="Garamond"/>
          <w:sz w:val="24"/>
          <w:szCs w:val="24"/>
        </w:rPr>
        <w:t xml:space="preserve"> </w:t>
      </w:r>
      <w:r w:rsidR="008B14ED" w:rsidRPr="00F82EEB">
        <w:rPr>
          <w:rFonts w:ascii="Garamond" w:hAnsi="Garamond"/>
          <w:sz w:val="24"/>
          <w:szCs w:val="24"/>
        </w:rPr>
        <w:t>Applications should be received no later</w:t>
      </w:r>
      <w:r w:rsidR="00007700" w:rsidRPr="00F82EEB">
        <w:rPr>
          <w:rFonts w:ascii="Garamond" w:hAnsi="Garamond"/>
          <w:sz w:val="24"/>
          <w:szCs w:val="24"/>
        </w:rPr>
        <w:t xml:space="preserve"> than</w:t>
      </w:r>
      <w:r w:rsidR="00BC1D27" w:rsidRPr="00F82EEB">
        <w:rPr>
          <w:rFonts w:ascii="Garamond" w:hAnsi="Garamond"/>
          <w:sz w:val="24"/>
          <w:szCs w:val="24"/>
        </w:rPr>
        <w:t xml:space="preserve"> close of business</w:t>
      </w:r>
      <w:r w:rsidR="005908F8">
        <w:rPr>
          <w:rFonts w:ascii="Garamond" w:hAnsi="Garamond"/>
          <w:sz w:val="24"/>
          <w:szCs w:val="24"/>
        </w:rPr>
        <w:t xml:space="preserve"> (</w:t>
      </w:r>
      <w:r w:rsidR="00812DB2">
        <w:rPr>
          <w:rFonts w:ascii="Garamond" w:hAnsi="Garamond"/>
          <w:sz w:val="24"/>
          <w:szCs w:val="24"/>
        </w:rPr>
        <w:t>P</w:t>
      </w:r>
      <w:r w:rsidR="005908F8">
        <w:rPr>
          <w:rFonts w:ascii="Garamond" w:hAnsi="Garamond"/>
          <w:sz w:val="24"/>
          <w:szCs w:val="24"/>
        </w:rPr>
        <w:t>ST</w:t>
      </w:r>
      <w:r w:rsidR="00BC1D27" w:rsidRPr="00F82EEB">
        <w:rPr>
          <w:rFonts w:ascii="Garamond" w:hAnsi="Garamond"/>
          <w:sz w:val="24"/>
          <w:szCs w:val="24"/>
        </w:rPr>
        <w:t>)</w:t>
      </w:r>
      <w:r w:rsidR="0082249D">
        <w:rPr>
          <w:rFonts w:ascii="Garamond" w:hAnsi="Garamond"/>
          <w:sz w:val="24"/>
          <w:szCs w:val="24"/>
        </w:rPr>
        <w:t>,</w:t>
      </w:r>
      <w:r w:rsidR="00973530" w:rsidRPr="00F82EEB">
        <w:rPr>
          <w:rFonts w:ascii="Garamond" w:hAnsi="Garamond"/>
          <w:sz w:val="24"/>
          <w:szCs w:val="24"/>
        </w:rPr>
        <w:t xml:space="preserve"> </w:t>
      </w:r>
      <w:r w:rsidR="005908F8">
        <w:rPr>
          <w:rFonts w:ascii="Garamond" w:hAnsi="Garamond"/>
          <w:b/>
          <w:sz w:val="24"/>
          <w:szCs w:val="24"/>
        </w:rPr>
        <w:t>December</w:t>
      </w:r>
      <w:r w:rsidR="0014777D">
        <w:rPr>
          <w:rFonts w:ascii="Garamond" w:hAnsi="Garamond"/>
          <w:b/>
          <w:sz w:val="24"/>
          <w:szCs w:val="24"/>
        </w:rPr>
        <w:t xml:space="preserve"> </w:t>
      </w:r>
      <w:r w:rsidR="00FA0E89">
        <w:rPr>
          <w:rFonts w:ascii="Garamond" w:hAnsi="Garamond"/>
          <w:b/>
          <w:sz w:val="24"/>
          <w:szCs w:val="24"/>
        </w:rPr>
        <w:t>8</w:t>
      </w:r>
      <w:r w:rsidR="00973530" w:rsidRPr="00A24C8F">
        <w:rPr>
          <w:rFonts w:ascii="Garamond" w:hAnsi="Garamond"/>
          <w:b/>
          <w:sz w:val="24"/>
          <w:szCs w:val="24"/>
        </w:rPr>
        <w:t>,</w:t>
      </w:r>
      <w:r w:rsidR="00973530" w:rsidRPr="00C80CE2">
        <w:rPr>
          <w:rFonts w:ascii="Garamond" w:hAnsi="Garamond"/>
          <w:b/>
          <w:sz w:val="24"/>
          <w:szCs w:val="24"/>
        </w:rPr>
        <w:t xml:space="preserve"> </w:t>
      </w:r>
      <w:r w:rsidR="008B14ED" w:rsidRPr="00C80CE2">
        <w:rPr>
          <w:rFonts w:ascii="Garamond" w:hAnsi="Garamond"/>
          <w:b/>
          <w:sz w:val="24"/>
          <w:szCs w:val="24"/>
        </w:rPr>
        <w:t>20</w:t>
      </w:r>
      <w:r w:rsidR="00970250" w:rsidRPr="00C80CE2">
        <w:rPr>
          <w:rFonts w:ascii="Garamond" w:hAnsi="Garamond"/>
          <w:b/>
          <w:sz w:val="24"/>
          <w:szCs w:val="24"/>
        </w:rPr>
        <w:t>2</w:t>
      </w:r>
      <w:r w:rsidR="006D05CE">
        <w:rPr>
          <w:rFonts w:ascii="Garamond" w:hAnsi="Garamond"/>
          <w:b/>
          <w:sz w:val="24"/>
          <w:szCs w:val="24"/>
        </w:rPr>
        <w:t>3</w:t>
      </w:r>
      <w:r w:rsidR="008B14ED" w:rsidRPr="00F82EEB">
        <w:rPr>
          <w:rFonts w:ascii="Garamond" w:hAnsi="Garamond"/>
          <w:sz w:val="24"/>
          <w:szCs w:val="24"/>
        </w:rPr>
        <w:t>.</w:t>
      </w:r>
      <w:r w:rsidR="008B14ED" w:rsidRPr="008B14ED">
        <w:rPr>
          <w:rFonts w:ascii="Garamond" w:hAnsi="Garamond"/>
          <w:sz w:val="24"/>
          <w:szCs w:val="24"/>
        </w:rPr>
        <w:t xml:space="preserve"> </w:t>
      </w:r>
      <w:r w:rsidR="00C80CE2">
        <w:rPr>
          <w:rFonts w:ascii="Garamond" w:hAnsi="Garamond"/>
          <w:sz w:val="24"/>
          <w:szCs w:val="24"/>
        </w:rPr>
        <w:t xml:space="preserve">Incomplete applications will not be considered. </w:t>
      </w:r>
    </w:p>
    <w:p w14:paraId="5FEEEDCD" w14:textId="5AD618C1" w:rsidR="008B14ED" w:rsidRPr="008B14ED" w:rsidRDefault="00F82EEB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Th</w:t>
      </w:r>
      <w:r w:rsidR="008B14ED" w:rsidRPr="008B14ED">
        <w:rPr>
          <w:rFonts w:ascii="Garamond" w:hAnsi="Garamond"/>
          <w:sz w:val="24"/>
          <w:szCs w:val="24"/>
          <w:lang w:val="en-CA"/>
        </w:rPr>
        <w:t>ank</w:t>
      </w:r>
      <w:r>
        <w:rPr>
          <w:rFonts w:ascii="Garamond" w:hAnsi="Garamond"/>
          <w:sz w:val="24"/>
          <w:szCs w:val="24"/>
          <w:lang w:val="en-CA"/>
        </w:rPr>
        <w:t xml:space="preserve"> you</w:t>
      </w:r>
      <w:r w:rsidR="008B14ED" w:rsidRPr="008B14ED">
        <w:rPr>
          <w:rFonts w:ascii="Garamond" w:hAnsi="Garamond"/>
          <w:sz w:val="24"/>
          <w:szCs w:val="24"/>
          <w:lang w:val="en-CA"/>
        </w:rPr>
        <w:t xml:space="preserve"> in advance for your help in moving this exciting initiative forward. </w:t>
      </w:r>
    </w:p>
    <w:p w14:paraId="47C76631" w14:textId="27794103" w:rsidR="008A6AB4" w:rsidRDefault="008B14ED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 w:rsidRPr="008B14ED">
        <w:rPr>
          <w:rFonts w:ascii="Garamond" w:hAnsi="Garamond"/>
          <w:sz w:val="24"/>
          <w:szCs w:val="24"/>
          <w:lang w:val="en-CA"/>
        </w:rPr>
        <w:t>Sincerely,</w:t>
      </w:r>
    </w:p>
    <w:p w14:paraId="71BFD0FA" w14:textId="0888F5CC" w:rsidR="001F3810" w:rsidRDefault="001F3810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</w:p>
    <w:p w14:paraId="094A56C6" w14:textId="2EF19F0A" w:rsidR="001F3810" w:rsidRDefault="007C36E8" w:rsidP="007C7711">
      <w:pPr>
        <w:spacing w:line="240" w:lineRule="auto"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>Judith Tumaini Dzombo</w:t>
      </w:r>
    </w:p>
    <w:p w14:paraId="6E077D9F" w14:textId="77777777" w:rsidR="001F3810" w:rsidRPr="002D1C4B" w:rsidRDefault="001F3810" w:rsidP="007C7711">
      <w:pPr>
        <w:spacing w:line="240" w:lineRule="auto"/>
        <w:jc w:val="both"/>
        <w:rPr>
          <w:rFonts w:ascii="Garamond" w:hAnsi="Garamond"/>
          <w:sz w:val="18"/>
          <w:szCs w:val="18"/>
          <w:lang w:val="en-CA"/>
        </w:rPr>
      </w:pPr>
    </w:p>
    <w:p w14:paraId="61D066C7" w14:textId="10283922" w:rsidR="00973530" w:rsidRDefault="00973530" w:rsidP="007C7711">
      <w:pPr>
        <w:spacing w:line="240" w:lineRule="auto"/>
        <w:contextualSpacing/>
        <w:jc w:val="both"/>
        <w:rPr>
          <w:rFonts w:ascii="Garamond" w:hAnsi="Garamond"/>
          <w:sz w:val="24"/>
          <w:szCs w:val="24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Project Coordinator </w:t>
      </w:r>
    </w:p>
    <w:p w14:paraId="7B474BD3" w14:textId="2644688C" w:rsidR="008B14ED" w:rsidRDefault="0010535D" w:rsidP="007C7711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  <w:lang w:val="en-CA"/>
        </w:rPr>
      </w:pPr>
      <w:r>
        <w:rPr>
          <w:rFonts w:ascii="Garamond" w:hAnsi="Garamond"/>
          <w:b/>
          <w:sz w:val="24"/>
          <w:szCs w:val="24"/>
          <w:lang w:val="en-CA"/>
        </w:rPr>
        <w:t>Aga Khan University</w:t>
      </w:r>
      <w:r w:rsidR="00754A49">
        <w:rPr>
          <w:rFonts w:ascii="Garamond" w:hAnsi="Garamond"/>
          <w:b/>
          <w:sz w:val="24"/>
          <w:szCs w:val="24"/>
          <w:lang w:val="en-CA"/>
        </w:rPr>
        <w:t>,</w:t>
      </w:r>
      <w:r>
        <w:rPr>
          <w:rFonts w:ascii="Garamond" w:hAnsi="Garamond"/>
          <w:b/>
          <w:sz w:val="24"/>
          <w:szCs w:val="24"/>
          <w:lang w:val="en-CA"/>
        </w:rPr>
        <w:t xml:space="preserve"> Institute for Human Development</w:t>
      </w:r>
    </w:p>
    <w:p w14:paraId="1461F814" w14:textId="77777777" w:rsidR="007C7711" w:rsidRDefault="007C7711" w:rsidP="007C7711">
      <w:pPr>
        <w:spacing w:after="0" w:line="240" w:lineRule="auto"/>
        <w:rPr>
          <w:rFonts w:asciiTheme="majorHAnsi" w:hAnsiTheme="majorHAnsi" w:cs="Arial"/>
          <w:i/>
          <w:color w:val="003300"/>
          <w:sz w:val="20"/>
          <w:szCs w:val="24"/>
        </w:rPr>
      </w:pPr>
    </w:p>
    <w:p w14:paraId="4EC286FB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25162B57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759F7D64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5FE20BF3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341F1164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0C9D1514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596609C5" w14:textId="7777777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2EC6A6C7" w14:textId="7FE5DAF7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300E4179" w14:textId="2DF28FA8" w:rsidR="000F1969" w:rsidRDefault="000F1969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4D7DEB8F" w14:textId="72C2AA62" w:rsidR="000F1969" w:rsidRDefault="000F1969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310F5ED9" w14:textId="35B67E61" w:rsidR="000F1969" w:rsidRDefault="000F1969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351B1705" w14:textId="77777777" w:rsidR="000F1969" w:rsidRDefault="000F1969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3D1B161E" w14:textId="5D0E5294" w:rsidR="001F3810" w:rsidRDefault="001F3810" w:rsidP="007C7711">
      <w:pPr>
        <w:spacing w:after="0" w:line="240" w:lineRule="auto"/>
        <w:rPr>
          <w:rFonts w:ascii="Garamond" w:hAnsi="Garamond"/>
          <w:b/>
          <w:sz w:val="24"/>
        </w:rPr>
      </w:pPr>
    </w:p>
    <w:p w14:paraId="55DFD21C" w14:textId="02F1C850" w:rsidR="00317C90" w:rsidRPr="00317C90" w:rsidRDefault="00317C90" w:rsidP="00317C90">
      <w:pPr>
        <w:shd w:val="clear" w:color="auto" w:fill="339966"/>
        <w:spacing w:line="240" w:lineRule="auto"/>
        <w:rPr>
          <w:rFonts w:ascii="Garamond" w:hAnsi="Garamond"/>
          <w:b/>
          <w:color w:val="FFFFFF" w:themeColor="background1"/>
          <w:sz w:val="28"/>
          <w:szCs w:val="28"/>
          <w:lang w:val="en-CA"/>
        </w:rPr>
      </w:pPr>
      <w:r w:rsidRPr="00317C90">
        <w:rPr>
          <w:rFonts w:ascii="Garamond" w:hAnsi="Garamond"/>
          <w:b/>
          <w:color w:val="FFFFFF" w:themeColor="background1"/>
          <w:sz w:val="28"/>
          <w:szCs w:val="28"/>
          <w:lang w:val="en-CA"/>
        </w:rPr>
        <w:t>Expression of Interest for Women Leadership Academy Course</w:t>
      </w:r>
    </w:p>
    <w:p w14:paraId="01209B95" w14:textId="44244A99" w:rsidR="00BF7496" w:rsidRPr="000F1969" w:rsidRDefault="004923EB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8D4F"/>
          <w:sz w:val="32"/>
          <w:szCs w:val="32"/>
        </w:rPr>
      </w:pPr>
      <w:r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 xml:space="preserve">Part I: </w:t>
      </w:r>
      <w:r w:rsidR="006E348C"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>Participant Background Information</w:t>
      </w:r>
    </w:p>
    <w:p w14:paraId="3F4EB27D" w14:textId="77777777" w:rsidR="00317C90" w:rsidRPr="00317C90" w:rsidRDefault="00317C90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B050"/>
          <w:sz w:val="20"/>
          <w:szCs w:val="20"/>
        </w:rPr>
      </w:pPr>
    </w:p>
    <w:tbl>
      <w:tblPr>
        <w:tblW w:w="5000" w:type="pct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ook w:val="04A0" w:firstRow="1" w:lastRow="0" w:firstColumn="1" w:lastColumn="0" w:noHBand="0" w:noVBand="1"/>
      </w:tblPr>
      <w:tblGrid>
        <w:gridCol w:w="2071"/>
        <w:gridCol w:w="308"/>
        <w:gridCol w:w="2600"/>
        <w:gridCol w:w="2241"/>
        <w:gridCol w:w="1796"/>
      </w:tblGrid>
      <w:tr w:rsidR="00BF7496" w:rsidRPr="000406D2" w14:paraId="414FA83E" w14:textId="77777777" w:rsidTr="00794F00">
        <w:tc>
          <w:tcPr>
            <w:tcW w:w="5000" w:type="pct"/>
            <w:gridSpan w:val="5"/>
            <w:shd w:val="clear" w:color="auto" w:fill="D6E3BC"/>
          </w:tcPr>
          <w:p w14:paraId="5AFD4512" w14:textId="09DE7E1A" w:rsidR="00BF7496" w:rsidRPr="000406D2" w:rsidRDefault="00317C90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/>
                <w:bCs/>
                <w:color w:val="003300"/>
              </w:rPr>
            </w:pPr>
            <w:r>
              <w:rPr>
                <w:rStyle w:val="PlaceholderText"/>
                <w:rFonts w:ascii="Cambria" w:hAnsi="Cambria"/>
                <w:b/>
                <w:color w:val="003300"/>
                <w:sz w:val="32"/>
                <w:szCs w:val="32"/>
              </w:rPr>
              <w:tab/>
            </w:r>
            <w:r w:rsidR="00CA794B" w:rsidRPr="000406D2">
              <w:rPr>
                <w:rFonts w:asciiTheme="majorHAnsi" w:hAnsiTheme="majorHAnsi" w:cs="Arial"/>
                <w:b/>
                <w:bCs/>
                <w:color w:val="003300"/>
              </w:rPr>
              <w:t>Your D</w:t>
            </w:r>
            <w:r w:rsidR="006E348C" w:rsidRPr="000406D2">
              <w:rPr>
                <w:rFonts w:asciiTheme="majorHAnsi" w:hAnsiTheme="majorHAnsi" w:cs="Arial"/>
                <w:b/>
                <w:bCs/>
                <w:color w:val="003300"/>
              </w:rPr>
              <w:t>etails</w:t>
            </w:r>
          </w:p>
        </w:tc>
      </w:tr>
      <w:tr w:rsidR="00517E84" w:rsidRPr="000406D2" w14:paraId="58F0CD2B" w14:textId="77777777" w:rsidTr="00317C90">
        <w:tc>
          <w:tcPr>
            <w:tcW w:w="1148" w:type="pct"/>
            <w:shd w:val="clear" w:color="auto" w:fill="EAF1DD"/>
          </w:tcPr>
          <w:p w14:paraId="27F63CA0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 xml:space="preserve">Title 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2C808165" w14:textId="497D067A" w:rsidR="00517E84" w:rsidRPr="000406D2" w:rsidRDefault="00334579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  <w:r>
              <w:rPr>
                <w:rFonts w:asciiTheme="majorHAnsi" w:hAnsiTheme="majorHAnsi" w:cs="Arial"/>
                <w:bCs/>
                <w:color w:val="003300"/>
              </w:rPr>
              <w:t>(D</w:t>
            </w:r>
            <w:r w:rsidR="00517E84" w:rsidRPr="000406D2">
              <w:rPr>
                <w:rFonts w:asciiTheme="majorHAnsi" w:hAnsiTheme="majorHAnsi" w:cs="Arial"/>
                <w:bCs/>
                <w:color w:val="003300"/>
              </w:rPr>
              <w:t>r/Ms/Mr)</w:t>
            </w:r>
          </w:p>
        </w:tc>
      </w:tr>
      <w:tr w:rsidR="00517E84" w:rsidRPr="000406D2" w14:paraId="47BC09CD" w14:textId="77777777" w:rsidTr="00317C90">
        <w:tc>
          <w:tcPr>
            <w:tcW w:w="1148" w:type="pct"/>
            <w:shd w:val="clear" w:color="auto" w:fill="EAF1DD"/>
          </w:tcPr>
          <w:p w14:paraId="28FBBD6B" w14:textId="61D0B33C" w:rsidR="00517E84" w:rsidRPr="000406D2" w:rsidRDefault="0080717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>
              <w:rPr>
                <w:rFonts w:asciiTheme="majorHAnsi" w:hAnsiTheme="majorHAnsi" w:cs="Arial"/>
                <w:bCs/>
                <w:color w:val="003300"/>
              </w:rPr>
              <w:t>Full</w:t>
            </w:r>
            <w:r w:rsidR="00517E84" w:rsidRPr="000406D2">
              <w:rPr>
                <w:rFonts w:asciiTheme="majorHAnsi" w:hAnsiTheme="majorHAnsi" w:cs="Arial"/>
                <w:bCs/>
                <w:color w:val="003300"/>
              </w:rPr>
              <w:t xml:space="preserve"> Name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5C9E80B2" w14:textId="1C978288" w:rsidR="00517E84" w:rsidRPr="000406D2" w:rsidRDefault="00517E84">
            <w:pPr>
              <w:tabs>
                <w:tab w:val="left" w:pos="3818"/>
              </w:tabs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>
              <w:rPr>
                <w:rFonts w:asciiTheme="majorHAnsi" w:hAnsiTheme="majorHAnsi" w:cs="Arial"/>
                <w:bCs/>
                <w:color w:val="003300"/>
              </w:rPr>
              <w:t xml:space="preserve">First:                                          </w:t>
            </w:r>
            <w:r w:rsidR="00D46763">
              <w:rPr>
                <w:rFonts w:asciiTheme="majorHAnsi" w:hAnsiTheme="majorHAnsi" w:cs="Arial"/>
                <w:bCs/>
                <w:color w:val="003300"/>
              </w:rPr>
              <w:t xml:space="preserve"> </w:t>
            </w:r>
            <w:r w:rsidR="00012629">
              <w:rPr>
                <w:rFonts w:asciiTheme="majorHAnsi" w:hAnsiTheme="majorHAnsi" w:cs="Arial"/>
                <w:bCs/>
                <w:color w:val="003300"/>
              </w:rPr>
              <w:t xml:space="preserve">                   </w:t>
            </w:r>
            <w:r>
              <w:rPr>
                <w:rFonts w:asciiTheme="majorHAnsi" w:hAnsiTheme="majorHAnsi" w:cs="Arial"/>
                <w:bCs/>
                <w:color w:val="003300"/>
              </w:rPr>
              <w:t>Last:</w:t>
            </w:r>
          </w:p>
        </w:tc>
      </w:tr>
      <w:tr w:rsidR="00517E84" w:rsidRPr="000406D2" w14:paraId="1B5EED0B" w14:textId="77777777" w:rsidTr="00317C90">
        <w:tc>
          <w:tcPr>
            <w:tcW w:w="1148" w:type="pct"/>
            <w:shd w:val="clear" w:color="auto" w:fill="EAF1DD"/>
          </w:tcPr>
          <w:p w14:paraId="13D0CED9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>Gender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4C9C1859" w14:textId="77777777" w:rsidR="00517E84" w:rsidRPr="000406D2" w:rsidRDefault="00517E84">
            <w:pPr>
              <w:tabs>
                <w:tab w:val="left" w:pos="3818"/>
              </w:tabs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ab/>
            </w:r>
          </w:p>
        </w:tc>
      </w:tr>
      <w:tr w:rsidR="00517E84" w:rsidRPr="000406D2" w14:paraId="470E81A4" w14:textId="77777777" w:rsidTr="00317C90">
        <w:tc>
          <w:tcPr>
            <w:tcW w:w="1148" w:type="pct"/>
            <w:shd w:val="clear" w:color="auto" w:fill="EAF1DD"/>
          </w:tcPr>
          <w:p w14:paraId="23B88941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>Nationality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79763650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5222A879" w14:textId="77777777" w:rsidTr="00317C90">
        <w:tc>
          <w:tcPr>
            <w:tcW w:w="1148" w:type="pct"/>
            <w:shd w:val="clear" w:color="auto" w:fill="EAF1DD"/>
          </w:tcPr>
          <w:p w14:paraId="12903DAF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 xml:space="preserve">Date of Birth 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429B1287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  <w:r w:rsidRPr="001F5294">
              <w:rPr>
                <w:rFonts w:asciiTheme="majorHAnsi" w:hAnsiTheme="majorHAnsi" w:cs="Arial"/>
                <w:bCs/>
                <w:color w:val="D9D9D9" w:themeColor="background1" w:themeShade="D9"/>
              </w:rPr>
              <w:t>(dd.mm.yyyy)</w:t>
            </w:r>
          </w:p>
        </w:tc>
      </w:tr>
      <w:tr w:rsidR="00517E84" w:rsidRPr="000406D2" w14:paraId="2F68FFF8" w14:textId="77777777" w:rsidTr="00317C90">
        <w:tc>
          <w:tcPr>
            <w:tcW w:w="1148" w:type="pct"/>
            <w:shd w:val="clear" w:color="auto" w:fill="EAF1DD"/>
          </w:tcPr>
          <w:p w14:paraId="16A60539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</w:rPr>
              <w:t>Email Address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7A231852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00164017" w14:textId="77777777" w:rsidTr="00317C90">
        <w:tc>
          <w:tcPr>
            <w:tcW w:w="1148" w:type="pct"/>
            <w:shd w:val="clear" w:color="auto" w:fill="EAF1DD"/>
          </w:tcPr>
          <w:p w14:paraId="6A30A26F" w14:textId="6C9533E3" w:rsidR="00517E84" w:rsidRPr="00896D67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 w:rsidRPr="00896D67">
              <w:rPr>
                <w:rFonts w:asciiTheme="majorHAnsi" w:hAnsiTheme="majorHAnsi" w:cs="Arial"/>
                <w:bCs/>
                <w:color w:val="003300"/>
              </w:rPr>
              <w:t xml:space="preserve">Mobile </w:t>
            </w:r>
            <w:r w:rsidR="00A05171" w:rsidRPr="00896D67">
              <w:rPr>
                <w:rFonts w:asciiTheme="majorHAnsi" w:hAnsiTheme="majorHAnsi" w:cs="Arial"/>
                <w:bCs/>
                <w:color w:val="003300"/>
              </w:rPr>
              <w:t xml:space="preserve">Phone </w:t>
            </w:r>
            <w:r w:rsidRPr="00896D67">
              <w:rPr>
                <w:rFonts w:asciiTheme="majorHAnsi" w:hAnsiTheme="majorHAnsi" w:cs="Arial"/>
                <w:bCs/>
                <w:color w:val="003300"/>
              </w:rPr>
              <w:t>No.</w:t>
            </w:r>
          </w:p>
        </w:tc>
        <w:tc>
          <w:tcPr>
            <w:tcW w:w="3852" w:type="pct"/>
            <w:gridSpan w:val="4"/>
            <w:shd w:val="clear" w:color="auto" w:fill="FFFFFF"/>
          </w:tcPr>
          <w:p w14:paraId="66D47841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14786398" w14:textId="77777777" w:rsidTr="00317C90">
        <w:tc>
          <w:tcPr>
            <w:tcW w:w="1148" w:type="pct"/>
            <w:shd w:val="clear" w:color="auto" w:fill="EAF1DD"/>
          </w:tcPr>
          <w:p w14:paraId="70A56A19" w14:textId="20B576A4" w:rsidR="00517E84" w:rsidRPr="00896D67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 w:rsidRPr="00896D67">
              <w:rPr>
                <w:rFonts w:asciiTheme="majorHAnsi" w:hAnsiTheme="majorHAnsi" w:cs="Arial"/>
                <w:bCs/>
                <w:color w:val="003300"/>
              </w:rPr>
              <w:t xml:space="preserve">Office </w:t>
            </w:r>
            <w:r w:rsidR="00A05171" w:rsidRPr="00896D67">
              <w:rPr>
                <w:rFonts w:asciiTheme="majorHAnsi" w:hAnsiTheme="majorHAnsi" w:cs="Arial"/>
                <w:bCs/>
                <w:color w:val="003300"/>
              </w:rPr>
              <w:t xml:space="preserve">Phone </w:t>
            </w:r>
            <w:r w:rsidRPr="00896D67">
              <w:rPr>
                <w:rFonts w:asciiTheme="majorHAnsi" w:hAnsiTheme="majorHAnsi" w:cs="Arial"/>
                <w:bCs/>
                <w:color w:val="003300"/>
              </w:rPr>
              <w:t>No.</w:t>
            </w:r>
          </w:p>
        </w:tc>
        <w:tc>
          <w:tcPr>
            <w:tcW w:w="3852" w:type="pct"/>
            <w:gridSpan w:val="4"/>
            <w:shd w:val="clear" w:color="auto" w:fill="auto"/>
          </w:tcPr>
          <w:p w14:paraId="14E446AF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</w:rPr>
            </w:pPr>
          </w:p>
        </w:tc>
      </w:tr>
      <w:tr w:rsidR="00517E84" w:rsidRPr="000406D2" w14:paraId="21059760" w14:textId="77777777" w:rsidTr="00317C90">
        <w:tc>
          <w:tcPr>
            <w:tcW w:w="1148" w:type="pct"/>
            <w:shd w:val="clear" w:color="auto" w:fill="EAF1DD"/>
          </w:tcPr>
          <w:p w14:paraId="699184A6" w14:textId="3F64BDE9" w:rsidR="00BF7496" w:rsidRPr="00896D67" w:rsidRDefault="00BF7496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FF0000"/>
              </w:rPr>
            </w:pPr>
            <w:r w:rsidRPr="00896D67">
              <w:rPr>
                <w:rStyle w:val="PlaceholderText"/>
                <w:rFonts w:asciiTheme="majorHAnsi" w:hAnsiTheme="majorHAnsi"/>
                <w:color w:val="003300"/>
              </w:rPr>
              <w:t xml:space="preserve">Mailing address </w:t>
            </w:r>
            <w:r w:rsidR="00CF7644">
              <w:rPr>
                <w:rStyle w:val="PlaceholderText"/>
                <w:rFonts w:asciiTheme="majorHAnsi" w:hAnsiTheme="majorHAnsi"/>
                <w:color w:val="003300"/>
              </w:rPr>
              <w:t>(Please indicate</w:t>
            </w:r>
            <w:r w:rsidR="00A93E5A">
              <w:rPr>
                <w:rStyle w:val="PlaceholderText"/>
                <w:rFonts w:asciiTheme="majorHAnsi" w:hAnsiTheme="majorHAnsi"/>
                <w:color w:val="003300"/>
              </w:rPr>
              <w:t xml:space="preserve"> physical address)</w:t>
            </w:r>
          </w:p>
        </w:tc>
        <w:tc>
          <w:tcPr>
            <w:tcW w:w="3852" w:type="pct"/>
            <w:gridSpan w:val="4"/>
            <w:shd w:val="clear" w:color="auto" w:fill="auto"/>
          </w:tcPr>
          <w:p w14:paraId="0E9ACA9F" w14:textId="767333D6" w:rsidR="003F4218" w:rsidRDefault="003F4218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35BE1F8" w14:textId="77777777" w:rsidR="00517E84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56F8C760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</w:rPr>
            </w:pPr>
          </w:p>
        </w:tc>
      </w:tr>
      <w:tr w:rsidR="00BF7496" w:rsidRPr="000406D2" w14:paraId="6E7254B3" w14:textId="77777777" w:rsidTr="00794F00">
        <w:tc>
          <w:tcPr>
            <w:tcW w:w="5000" w:type="pct"/>
            <w:gridSpan w:val="5"/>
            <w:shd w:val="clear" w:color="auto" w:fill="D6E3BC"/>
          </w:tcPr>
          <w:p w14:paraId="6E8D0E1F" w14:textId="77777777" w:rsidR="00BF7496" w:rsidRPr="000406D2" w:rsidRDefault="00BF7496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003300"/>
              </w:rPr>
              <w:t xml:space="preserve">Academic </w:t>
            </w:r>
            <w:r w:rsidR="006E348C" w:rsidRPr="000406D2">
              <w:rPr>
                <w:rFonts w:asciiTheme="majorHAnsi" w:hAnsiTheme="majorHAnsi" w:cs="Arial"/>
                <w:b/>
                <w:bCs/>
                <w:color w:val="003300"/>
              </w:rPr>
              <w:t>and Professional Qualifications</w:t>
            </w:r>
          </w:p>
          <w:p w14:paraId="3463A9B5" w14:textId="77777777" w:rsidR="006E348C" w:rsidRPr="000406D2" w:rsidRDefault="006E348C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</w:pPr>
            <w:r w:rsidRPr="000406D2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>(start with the highest level of education attained)</w:t>
            </w:r>
          </w:p>
        </w:tc>
      </w:tr>
      <w:tr w:rsidR="00532FDF" w:rsidRPr="000406D2" w14:paraId="2FE3487B" w14:textId="77777777" w:rsidTr="00317C90">
        <w:trPr>
          <w:trHeight w:val="63"/>
        </w:trPr>
        <w:tc>
          <w:tcPr>
            <w:tcW w:w="1319" w:type="pct"/>
            <w:gridSpan w:val="2"/>
            <w:shd w:val="clear" w:color="auto" w:fill="EAF1DD"/>
          </w:tcPr>
          <w:p w14:paraId="33284FF6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666666"/>
              </w:rPr>
              <w:t>Name of Institution</w:t>
            </w:r>
          </w:p>
        </w:tc>
        <w:tc>
          <w:tcPr>
            <w:tcW w:w="1442" w:type="pct"/>
            <w:shd w:val="clear" w:color="auto" w:fill="EAF1DD"/>
          </w:tcPr>
          <w:p w14:paraId="2C9070CD" w14:textId="4D2722A9" w:rsidR="00BF7496" w:rsidRPr="000406D2" w:rsidRDefault="004923EB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666666"/>
              </w:rPr>
              <w:t>Programme</w:t>
            </w:r>
          </w:p>
        </w:tc>
        <w:tc>
          <w:tcPr>
            <w:tcW w:w="1243" w:type="pct"/>
            <w:shd w:val="clear" w:color="auto" w:fill="EAF1DD"/>
          </w:tcPr>
          <w:p w14:paraId="3C44398C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666666"/>
              </w:rPr>
              <w:t>Year Completed</w:t>
            </w:r>
          </w:p>
        </w:tc>
        <w:tc>
          <w:tcPr>
            <w:tcW w:w="995" w:type="pct"/>
            <w:shd w:val="clear" w:color="auto" w:fill="EAF1DD"/>
          </w:tcPr>
          <w:p w14:paraId="206077DE" w14:textId="3BA93460" w:rsidR="00BF7496" w:rsidRPr="000406D2" w:rsidRDefault="0080717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666666"/>
              </w:rPr>
              <w:t>Qualification Obtained</w:t>
            </w:r>
          </w:p>
        </w:tc>
      </w:tr>
      <w:tr w:rsidR="00532FDF" w:rsidRPr="000406D2" w14:paraId="05D645F8" w14:textId="77777777" w:rsidTr="00317C90">
        <w:trPr>
          <w:trHeight w:val="61"/>
        </w:trPr>
        <w:tc>
          <w:tcPr>
            <w:tcW w:w="1319" w:type="pct"/>
            <w:gridSpan w:val="2"/>
            <w:shd w:val="clear" w:color="auto" w:fill="auto"/>
          </w:tcPr>
          <w:p w14:paraId="3D605F70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442" w:type="pct"/>
            <w:shd w:val="clear" w:color="auto" w:fill="auto"/>
          </w:tcPr>
          <w:p w14:paraId="31107C6E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6082671E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05BADDF7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353A33D7" w14:textId="77777777" w:rsidR="00532FDF" w:rsidRPr="000406D2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243" w:type="pct"/>
            <w:shd w:val="clear" w:color="auto" w:fill="auto"/>
          </w:tcPr>
          <w:p w14:paraId="14E38504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995" w:type="pct"/>
            <w:shd w:val="clear" w:color="auto" w:fill="auto"/>
          </w:tcPr>
          <w:p w14:paraId="42D0DACE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6166F863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7772AFFC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</w:tr>
      <w:tr w:rsidR="00532FDF" w:rsidRPr="000406D2" w14:paraId="10259116" w14:textId="77777777" w:rsidTr="00317C90">
        <w:trPr>
          <w:trHeight w:val="61"/>
        </w:trPr>
        <w:tc>
          <w:tcPr>
            <w:tcW w:w="1319" w:type="pct"/>
            <w:gridSpan w:val="2"/>
            <w:shd w:val="clear" w:color="auto" w:fill="auto"/>
          </w:tcPr>
          <w:p w14:paraId="0846F278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442" w:type="pct"/>
            <w:shd w:val="clear" w:color="auto" w:fill="auto"/>
          </w:tcPr>
          <w:p w14:paraId="4653C8DA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174D39B3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6CE20E11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10987A05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24D0A1FD" w14:textId="77777777" w:rsidR="00532FDF" w:rsidRPr="000406D2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243" w:type="pct"/>
            <w:shd w:val="clear" w:color="auto" w:fill="auto"/>
          </w:tcPr>
          <w:p w14:paraId="72E329D1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995" w:type="pct"/>
            <w:shd w:val="clear" w:color="auto" w:fill="auto"/>
          </w:tcPr>
          <w:p w14:paraId="0FC83F00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</w:tr>
      <w:tr w:rsidR="00532FDF" w:rsidRPr="000406D2" w14:paraId="4ED30AB0" w14:textId="77777777" w:rsidTr="00317C90">
        <w:trPr>
          <w:trHeight w:val="61"/>
        </w:trPr>
        <w:tc>
          <w:tcPr>
            <w:tcW w:w="1319" w:type="pct"/>
            <w:gridSpan w:val="2"/>
            <w:shd w:val="clear" w:color="auto" w:fill="auto"/>
          </w:tcPr>
          <w:p w14:paraId="0C3BA14F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442" w:type="pct"/>
            <w:shd w:val="clear" w:color="auto" w:fill="auto"/>
          </w:tcPr>
          <w:p w14:paraId="08AB4E17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2EDF7577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37428B00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0EDB5D57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66A7FC88" w14:textId="77777777" w:rsidR="00532FDF" w:rsidRPr="000406D2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243" w:type="pct"/>
            <w:shd w:val="clear" w:color="auto" w:fill="auto"/>
          </w:tcPr>
          <w:p w14:paraId="558FED62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995" w:type="pct"/>
            <w:shd w:val="clear" w:color="auto" w:fill="auto"/>
          </w:tcPr>
          <w:p w14:paraId="0D92ABBC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</w:tr>
      <w:tr w:rsidR="00532FDF" w:rsidRPr="000406D2" w14:paraId="31E5A84E" w14:textId="77777777" w:rsidTr="00317C90">
        <w:trPr>
          <w:trHeight w:val="61"/>
        </w:trPr>
        <w:tc>
          <w:tcPr>
            <w:tcW w:w="1319" w:type="pct"/>
            <w:gridSpan w:val="2"/>
            <w:shd w:val="clear" w:color="auto" w:fill="auto"/>
          </w:tcPr>
          <w:p w14:paraId="20E72F15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5AE5579A" w14:textId="77777777" w:rsidR="007C36E8" w:rsidRDefault="007C36E8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114DCF0B" w14:textId="31F3392E" w:rsidR="007C36E8" w:rsidRPr="000406D2" w:rsidRDefault="007C36E8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442" w:type="pct"/>
            <w:shd w:val="clear" w:color="auto" w:fill="auto"/>
          </w:tcPr>
          <w:p w14:paraId="448DDA1F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10F5BBF8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3E38D15E" w14:textId="77777777" w:rsidR="00532FDF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710C88F3" w14:textId="77777777" w:rsidR="00532FDF" w:rsidRPr="000406D2" w:rsidRDefault="00532FD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1243" w:type="pct"/>
            <w:shd w:val="clear" w:color="auto" w:fill="auto"/>
          </w:tcPr>
          <w:p w14:paraId="4DAA170B" w14:textId="77777777" w:rsidR="00BF7496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1142DF69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  <w:p w14:paraId="08EEB5B6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  <w:tc>
          <w:tcPr>
            <w:tcW w:w="995" w:type="pct"/>
            <w:shd w:val="clear" w:color="auto" w:fill="auto"/>
          </w:tcPr>
          <w:p w14:paraId="48BDBC17" w14:textId="77777777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/>
                <w:bCs/>
                <w:color w:val="666666"/>
              </w:rPr>
            </w:pPr>
          </w:p>
        </w:tc>
      </w:tr>
      <w:tr w:rsidR="00517E84" w:rsidRPr="000406D2" w14:paraId="7540AA66" w14:textId="77777777" w:rsidTr="00317C90">
        <w:tc>
          <w:tcPr>
            <w:tcW w:w="2761" w:type="pct"/>
            <w:gridSpan w:val="3"/>
            <w:shd w:val="clear" w:color="auto" w:fill="EAF1DD"/>
          </w:tcPr>
          <w:p w14:paraId="5F4EE656" w14:textId="063AF56D" w:rsidR="00C82826" w:rsidRPr="00C82826" w:rsidRDefault="00C82826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4BACC6" w:themeColor="accent5"/>
              </w:rPr>
            </w:pPr>
            <w:r w:rsidRPr="0060583C">
              <w:rPr>
                <w:rStyle w:val="PlaceholderText"/>
                <w:rFonts w:asciiTheme="majorHAnsi" w:hAnsiTheme="majorHAnsi"/>
                <w:color w:val="auto"/>
              </w:rPr>
              <w:t xml:space="preserve">Have you ever attended a leadership course/training before? 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70E751F9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7FDB2770" w14:textId="77777777" w:rsidTr="00317C90">
        <w:tc>
          <w:tcPr>
            <w:tcW w:w="2761" w:type="pct"/>
            <w:gridSpan w:val="3"/>
            <w:shd w:val="clear" w:color="auto" w:fill="EAF1DD"/>
          </w:tcPr>
          <w:p w14:paraId="4CD60F74" w14:textId="75270665" w:rsidR="00517E84" w:rsidRPr="0060583C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i/>
                <w:color w:val="003300"/>
              </w:rPr>
            </w:pPr>
            <w:r w:rsidRPr="0060583C">
              <w:rPr>
                <w:rStyle w:val="PlaceholderText"/>
                <w:rFonts w:asciiTheme="majorHAnsi" w:hAnsiTheme="majorHAnsi"/>
                <w:i/>
                <w:color w:val="003300"/>
              </w:rPr>
              <w:lastRenderedPageBreak/>
              <w:t xml:space="preserve">If yes, provide name of </w:t>
            </w:r>
            <w:r w:rsidR="00B70BD1" w:rsidRPr="0060583C">
              <w:rPr>
                <w:rStyle w:val="PlaceholderText"/>
                <w:rFonts w:asciiTheme="majorHAnsi" w:hAnsiTheme="majorHAnsi"/>
                <w:i/>
                <w:color w:val="003300"/>
              </w:rPr>
              <w:t xml:space="preserve">programme and </w:t>
            </w:r>
            <w:r w:rsidRPr="0060583C">
              <w:rPr>
                <w:rStyle w:val="PlaceholderText"/>
                <w:rFonts w:asciiTheme="majorHAnsi" w:hAnsiTheme="majorHAnsi"/>
                <w:i/>
                <w:color w:val="003300"/>
              </w:rPr>
              <w:t>department</w:t>
            </w:r>
            <w:r w:rsidR="00381510" w:rsidRPr="0060583C">
              <w:rPr>
                <w:rStyle w:val="PlaceholderText"/>
                <w:rFonts w:asciiTheme="majorHAnsi" w:hAnsiTheme="majorHAnsi"/>
                <w:i/>
                <w:color w:val="003300"/>
              </w:rPr>
              <w:t>.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636CC545" w14:textId="77777777" w:rsidR="00517E84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4B1BAD7B" w14:textId="77777777" w:rsidR="005423BF" w:rsidRPr="000406D2" w:rsidRDefault="005423BF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75A7331B" w14:textId="77777777" w:rsidTr="00317C90">
        <w:tc>
          <w:tcPr>
            <w:tcW w:w="2761" w:type="pct"/>
            <w:gridSpan w:val="3"/>
            <w:shd w:val="clear" w:color="auto" w:fill="EAF1DD"/>
          </w:tcPr>
          <w:p w14:paraId="7ED6E061" w14:textId="77777777" w:rsidR="00C82826" w:rsidRPr="0060583C" w:rsidRDefault="00C82826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strike/>
                <w:color w:val="auto"/>
              </w:rPr>
            </w:pPr>
          </w:p>
          <w:p w14:paraId="1584F923" w14:textId="126EF588" w:rsidR="00C82826" w:rsidRPr="0060583C" w:rsidRDefault="00C82826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auto"/>
              </w:rPr>
            </w:pPr>
            <w:r w:rsidRPr="0060583C">
              <w:rPr>
                <w:rStyle w:val="PlaceholderText"/>
                <w:rFonts w:asciiTheme="majorHAnsi" w:hAnsiTheme="majorHAnsi"/>
                <w:color w:val="auto"/>
              </w:rPr>
              <w:t>Did you receive any certification? Are you in  alumni group that you still actively participate in?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29567A86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681F31C5" w14:textId="77777777" w:rsidTr="00317C90">
        <w:tc>
          <w:tcPr>
            <w:tcW w:w="2761" w:type="pct"/>
            <w:gridSpan w:val="3"/>
            <w:shd w:val="clear" w:color="auto" w:fill="EAF1DD"/>
          </w:tcPr>
          <w:p w14:paraId="2A607724" w14:textId="5EA49903" w:rsidR="00DF7B1C" w:rsidRPr="00DF7B1C" w:rsidRDefault="00517E84" w:rsidP="00DF7B1C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 w:cs="Arial"/>
                <w:bCs/>
                <w:i/>
                <w:color w:val="auto"/>
              </w:rPr>
            </w:pPr>
            <w:r w:rsidRPr="0060583C">
              <w:rPr>
                <w:rFonts w:asciiTheme="majorHAnsi" w:hAnsiTheme="majorHAnsi" w:cs="Arial"/>
                <w:bCs/>
                <w:i/>
              </w:rPr>
              <w:t>If yes, specify course</w:t>
            </w:r>
            <w:r w:rsidR="00A05171" w:rsidRPr="0060583C">
              <w:rPr>
                <w:rFonts w:asciiTheme="majorHAnsi" w:hAnsiTheme="majorHAnsi" w:cs="Arial"/>
                <w:bCs/>
                <w:i/>
              </w:rPr>
              <w:t>, duration, year taken, and location;</w:t>
            </w:r>
            <w:r w:rsidR="007F1C20" w:rsidRPr="0060583C">
              <w:rPr>
                <w:rFonts w:asciiTheme="majorHAnsi" w:hAnsiTheme="majorHAnsi" w:cs="Arial"/>
                <w:bCs/>
                <w:i/>
              </w:rPr>
              <w:t xml:space="preserve"> indicat</w:t>
            </w:r>
            <w:r w:rsidR="00A05171" w:rsidRPr="0060583C">
              <w:rPr>
                <w:rFonts w:asciiTheme="majorHAnsi" w:hAnsiTheme="majorHAnsi" w:cs="Arial"/>
                <w:bCs/>
                <w:i/>
              </w:rPr>
              <w:t>e</w:t>
            </w:r>
            <w:r w:rsidR="007F1C20" w:rsidRPr="0060583C">
              <w:rPr>
                <w:rFonts w:asciiTheme="majorHAnsi" w:hAnsiTheme="majorHAnsi" w:cs="Arial"/>
                <w:bCs/>
                <w:i/>
              </w:rPr>
              <w:t xml:space="preserve"> whether online or face-to-face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51C75BF2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DF7B1C" w:rsidRPr="000406D2" w14:paraId="68C9DF9B" w14:textId="77777777" w:rsidTr="00317C90">
        <w:tc>
          <w:tcPr>
            <w:tcW w:w="2761" w:type="pct"/>
            <w:gridSpan w:val="3"/>
            <w:shd w:val="clear" w:color="auto" w:fill="EAF1DD"/>
          </w:tcPr>
          <w:p w14:paraId="39D215F1" w14:textId="6B92284B" w:rsidR="00DF7B1C" w:rsidRPr="00DF20EF" w:rsidRDefault="00DF7B1C" w:rsidP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/>
              </w:rPr>
            </w:pPr>
            <w:r w:rsidRPr="00DF20EF">
              <w:rPr>
                <w:rFonts w:asciiTheme="majorHAnsi" w:hAnsiTheme="majorHAnsi"/>
              </w:rPr>
              <w:t>Do you own/have access to a computer or a tablet? (It can be for an organization or personal one)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4BA0898E" w14:textId="77777777" w:rsidR="00DF7B1C" w:rsidRPr="000406D2" w:rsidRDefault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DF7B1C" w:rsidRPr="000406D2" w14:paraId="4F895BF9" w14:textId="77777777" w:rsidTr="00317C90">
        <w:tc>
          <w:tcPr>
            <w:tcW w:w="2761" w:type="pct"/>
            <w:gridSpan w:val="3"/>
            <w:shd w:val="clear" w:color="auto" w:fill="EAF1DD"/>
          </w:tcPr>
          <w:p w14:paraId="3665C9E7" w14:textId="64961E4A" w:rsidR="00DF7B1C" w:rsidRPr="00DF20EF" w:rsidRDefault="00DF7B1C" w:rsidP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/>
              </w:rPr>
            </w:pPr>
            <w:r w:rsidRPr="00DF20EF">
              <w:rPr>
                <w:rFonts w:asciiTheme="majorHAnsi" w:hAnsiTheme="majorHAnsi"/>
              </w:rPr>
              <w:t>Do you live in an area with Internet access?</w:t>
            </w:r>
          </w:p>
          <w:p w14:paraId="36E9025D" w14:textId="62D5754F" w:rsidR="00DF7B1C" w:rsidRPr="00DF20EF" w:rsidRDefault="00DF7B1C" w:rsidP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/>
                <w:i/>
              </w:rPr>
            </w:pPr>
            <w:r w:rsidRPr="00DF20EF">
              <w:rPr>
                <w:rFonts w:asciiTheme="majorHAnsi" w:hAnsiTheme="majorHAnsi"/>
                <w:i/>
              </w:rPr>
              <w:t xml:space="preserve">If yes, how would you rate the internet in your area? </w:t>
            </w:r>
          </w:p>
          <w:p w14:paraId="7431B64D" w14:textId="72083032" w:rsidR="00DF7B1C" w:rsidRPr="00DF20EF" w:rsidRDefault="00DF7B1C" w:rsidP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</w:rPr>
            </w:pPr>
            <w:r w:rsidRPr="00DF20EF">
              <w:rPr>
                <w:rFonts w:asciiTheme="majorHAnsi" w:hAnsiTheme="majorHAnsi"/>
                <w:i/>
              </w:rPr>
              <w:t>(Good, Average or Bad)</w:t>
            </w:r>
          </w:p>
        </w:tc>
        <w:tc>
          <w:tcPr>
            <w:tcW w:w="2239" w:type="pct"/>
            <w:gridSpan w:val="2"/>
            <w:shd w:val="clear" w:color="auto" w:fill="FFFFFF"/>
          </w:tcPr>
          <w:p w14:paraId="322BA5EE" w14:textId="77777777" w:rsidR="00DF7B1C" w:rsidRPr="000406D2" w:rsidRDefault="00DF7B1C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BF7496" w:rsidRPr="000406D2" w14:paraId="1FC5E416" w14:textId="77777777" w:rsidTr="00794F00">
        <w:tc>
          <w:tcPr>
            <w:tcW w:w="5000" w:type="pct"/>
            <w:gridSpan w:val="5"/>
            <w:shd w:val="clear" w:color="auto" w:fill="D6E3BC"/>
          </w:tcPr>
          <w:p w14:paraId="0FC55120" w14:textId="77777777" w:rsidR="006E348C" w:rsidRPr="000406D2" w:rsidRDefault="00CA794B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/>
                <w:bCs/>
                <w:color w:val="003300"/>
              </w:rPr>
            </w:pPr>
            <w:r w:rsidRPr="000406D2">
              <w:rPr>
                <w:rFonts w:asciiTheme="majorHAnsi" w:hAnsiTheme="majorHAnsi" w:cs="Arial"/>
                <w:b/>
                <w:bCs/>
                <w:color w:val="003300"/>
              </w:rPr>
              <w:t>Employment Information</w:t>
            </w:r>
          </w:p>
        </w:tc>
      </w:tr>
      <w:tr w:rsidR="000406D2" w:rsidRPr="000406D2" w14:paraId="0607A26A" w14:textId="77777777" w:rsidTr="00317C90">
        <w:tc>
          <w:tcPr>
            <w:tcW w:w="1148" w:type="pct"/>
            <w:shd w:val="clear" w:color="auto" w:fill="EAF1DD"/>
          </w:tcPr>
          <w:p w14:paraId="05CBE0F5" w14:textId="016F17DC" w:rsidR="000406D2" w:rsidRPr="000406D2" w:rsidRDefault="00552E47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>
              <w:rPr>
                <w:rStyle w:val="PlaceholderText"/>
                <w:rFonts w:asciiTheme="majorHAnsi" w:hAnsiTheme="majorHAnsi"/>
                <w:color w:val="003300"/>
              </w:rPr>
              <w:t xml:space="preserve">Name of </w:t>
            </w:r>
            <w:r w:rsidR="00007700">
              <w:rPr>
                <w:rStyle w:val="PlaceholderText"/>
                <w:rFonts w:asciiTheme="majorHAnsi" w:hAnsiTheme="majorHAnsi"/>
                <w:color w:val="003300"/>
              </w:rPr>
              <w:t>Institution</w:t>
            </w:r>
          </w:p>
        </w:tc>
        <w:tc>
          <w:tcPr>
            <w:tcW w:w="3852" w:type="pct"/>
            <w:gridSpan w:val="4"/>
          </w:tcPr>
          <w:p w14:paraId="0AE7D2ED" w14:textId="77777777" w:rsidR="000406D2" w:rsidRDefault="000406D2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7981DCFC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517E84" w:rsidRPr="000406D2" w14:paraId="74185025" w14:textId="77777777" w:rsidTr="00317C90">
        <w:tc>
          <w:tcPr>
            <w:tcW w:w="1148" w:type="pct"/>
            <w:shd w:val="clear" w:color="auto" w:fill="EAF1DD"/>
          </w:tcPr>
          <w:p w14:paraId="6DEE8184" w14:textId="77777777" w:rsidR="00517E84" w:rsidRPr="000406D2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 w:rsidRPr="000406D2">
              <w:rPr>
                <w:rStyle w:val="PlaceholderText"/>
                <w:rFonts w:asciiTheme="majorHAnsi" w:hAnsiTheme="majorHAnsi"/>
                <w:color w:val="003300"/>
              </w:rPr>
              <w:t xml:space="preserve">Location </w:t>
            </w:r>
            <w:r>
              <w:rPr>
                <w:rStyle w:val="PlaceholderText"/>
                <w:rFonts w:asciiTheme="majorHAnsi" w:hAnsiTheme="majorHAnsi"/>
                <w:color w:val="003300"/>
              </w:rPr>
              <w:t>(</w:t>
            </w:r>
            <w:r w:rsidRPr="000406D2">
              <w:rPr>
                <w:rStyle w:val="PlaceholderText"/>
                <w:rFonts w:asciiTheme="majorHAnsi" w:hAnsiTheme="majorHAnsi"/>
                <w:color w:val="003300"/>
              </w:rPr>
              <w:t>Countr</w:t>
            </w:r>
            <w:r>
              <w:rPr>
                <w:rStyle w:val="PlaceholderText"/>
                <w:rFonts w:asciiTheme="majorHAnsi" w:hAnsiTheme="majorHAnsi"/>
                <w:color w:val="003300"/>
              </w:rPr>
              <w:t>y)</w:t>
            </w:r>
          </w:p>
        </w:tc>
        <w:tc>
          <w:tcPr>
            <w:tcW w:w="3852" w:type="pct"/>
            <w:gridSpan w:val="4"/>
          </w:tcPr>
          <w:p w14:paraId="7A9386AA" w14:textId="77777777" w:rsidR="00517E84" w:rsidRDefault="00517E84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</w:p>
          <w:p w14:paraId="71EB89F4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</w:p>
        </w:tc>
      </w:tr>
      <w:tr w:rsidR="00517E84" w:rsidRPr="000406D2" w14:paraId="7261232B" w14:textId="77777777" w:rsidTr="00317C90">
        <w:tc>
          <w:tcPr>
            <w:tcW w:w="1148" w:type="pct"/>
            <w:shd w:val="clear" w:color="auto" w:fill="EAF1DD"/>
          </w:tcPr>
          <w:p w14:paraId="63C79B0B" w14:textId="3CAAB1EB" w:rsidR="00517E84" w:rsidRPr="000406D2" w:rsidRDefault="005423BF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>
              <w:rPr>
                <w:rStyle w:val="PlaceholderText"/>
                <w:rFonts w:asciiTheme="majorHAnsi" w:hAnsiTheme="majorHAnsi"/>
                <w:color w:val="003300"/>
              </w:rPr>
              <w:t>Date of Employment</w:t>
            </w:r>
          </w:p>
        </w:tc>
        <w:tc>
          <w:tcPr>
            <w:tcW w:w="3852" w:type="pct"/>
            <w:gridSpan w:val="4"/>
          </w:tcPr>
          <w:p w14:paraId="08A22D49" w14:textId="77777777" w:rsidR="00517E84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7B93DBB8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0406D2" w:rsidRPr="000406D2" w14:paraId="2298AC88" w14:textId="77777777" w:rsidTr="00317C90">
        <w:tc>
          <w:tcPr>
            <w:tcW w:w="1148" w:type="pct"/>
            <w:shd w:val="clear" w:color="auto" w:fill="EAF1DD"/>
          </w:tcPr>
          <w:p w14:paraId="138F163F" w14:textId="77777777" w:rsidR="000406D2" w:rsidRPr="000406D2" w:rsidRDefault="000406D2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 w:rsidRPr="000406D2">
              <w:rPr>
                <w:rStyle w:val="PlaceholderText"/>
                <w:rFonts w:asciiTheme="majorHAnsi" w:hAnsiTheme="majorHAnsi"/>
                <w:color w:val="003300"/>
              </w:rPr>
              <w:t>Your current designation/title</w:t>
            </w:r>
          </w:p>
        </w:tc>
        <w:tc>
          <w:tcPr>
            <w:tcW w:w="3852" w:type="pct"/>
            <w:gridSpan w:val="4"/>
          </w:tcPr>
          <w:p w14:paraId="50AFF102" w14:textId="77777777" w:rsidR="000406D2" w:rsidRDefault="000406D2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73551878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  <w:tr w:rsidR="00BF7496" w:rsidRPr="000406D2" w14:paraId="2D668EB3" w14:textId="77777777" w:rsidTr="00317C90">
        <w:tc>
          <w:tcPr>
            <w:tcW w:w="1148" w:type="pct"/>
            <w:shd w:val="clear" w:color="auto" w:fill="EAF1DD"/>
          </w:tcPr>
          <w:p w14:paraId="561F977A" w14:textId="3AFE2264" w:rsidR="00BF7496" w:rsidRPr="000406D2" w:rsidRDefault="00BF7496">
            <w:pPr>
              <w:spacing w:before="45" w:after="45" w:line="240" w:lineRule="auto"/>
              <w:ind w:right="270"/>
              <w:outlineLvl w:val="1"/>
              <w:rPr>
                <w:rStyle w:val="PlaceholderText"/>
                <w:rFonts w:asciiTheme="majorHAnsi" w:hAnsiTheme="majorHAnsi"/>
                <w:color w:val="003300"/>
              </w:rPr>
            </w:pPr>
            <w:r w:rsidRPr="000406D2">
              <w:rPr>
                <w:rStyle w:val="PlaceholderText"/>
                <w:rFonts w:asciiTheme="majorHAnsi" w:hAnsiTheme="majorHAnsi"/>
                <w:color w:val="003300"/>
              </w:rPr>
              <w:t>Brief</w:t>
            </w:r>
            <w:r w:rsidR="000406D2" w:rsidRPr="000406D2">
              <w:rPr>
                <w:rStyle w:val="PlaceholderText"/>
                <w:rFonts w:asciiTheme="majorHAnsi" w:hAnsiTheme="majorHAnsi"/>
                <w:color w:val="003300"/>
              </w:rPr>
              <w:t>ly</w:t>
            </w:r>
            <w:r w:rsidRPr="000406D2">
              <w:rPr>
                <w:rStyle w:val="PlaceholderText"/>
                <w:rFonts w:asciiTheme="majorHAnsi" w:hAnsiTheme="majorHAnsi"/>
                <w:color w:val="003300"/>
              </w:rPr>
              <w:t xml:space="preserve"> </w:t>
            </w:r>
            <w:r w:rsidR="000406D2" w:rsidRPr="000406D2">
              <w:rPr>
                <w:rStyle w:val="PlaceholderText"/>
                <w:rFonts w:asciiTheme="majorHAnsi" w:hAnsiTheme="majorHAnsi"/>
                <w:color w:val="003300"/>
              </w:rPr>
              <w:t>describe</w:t>
            </w:r>
            <w:r w:rsidR="0080717F">
              <w:rPr>
                <w:rStyle w:val="PlaceholderText"/>
                <w:rFonts w:asciiTheme="majorHAnsi" w:hAnsiTheme="majorHAnsi"/>
                <w:color w:val="003300"/>
              </w:rPr>
              <w:t>/list</w:t>
            </w:r>
            <w:r w:rsidR="000406D2" w:rsidRPr="000406D2">
              <w:rPr>
                <w:rStyle w:val="PlaceholderText"/>
                <w:rFonts w:asciiTheme="majorHAnsi" w:hAnsiTheme="majorHAnsi"/>
                <w:color w:val="003300"/>
              </w:rPr>
              <w:t xml:space="preserve"> your responsibilities</w:t>
            </w:r>
          </w:p>
        </w:tc>
        <w:tc>
          <w:tcPr>
            <w:tcW w:w="3852" w:type="pct"/>
            <w:gridSpan w:val="4"/>
          </w:tcPr>
          <w:p w14:paraId="08BDA901" w14:textId="77777777" w:rsidR="00517E84" w:rsidRDefault="00517E84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6F094594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51BF4423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31A5D8D8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427CA00C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0E197920" w14:textId="77777777" w:rsidR="00A93E5A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  <w:p w14:paraId="1502F465" w14:textId="77777777" w:rsidR="00A93E5A" w:rsidRPr="000406D2" w:rsidRDefault="00A93E5A">
            <w:pPr>
              <w:spacing w:before="45" w:after="45" w:line="240" w:lineRule="auto"/>
              <w:ind w:right="270"/>
              <w:outlineLvl w:val="1"/>
              <w:rPr>
                <w:rFonts w:asciiTheme="majorHAnsi" w:hAnsiTheme="majorHAnsi" w:cs="Arial"/>
                <w:bCs/>
                <w:color w:val="666666"/>
              </w:rPr>
            </w:pPr>
          </w:p>
        </w:tc>
      </w:tr>
    </w:tbl>
    <w:p w14:paraId="4314BFA9" w14:textId="77777777" w:rsidR="007C36E8" w:rsidRDefault="007C36E8" w:rsidP="007C7711">
      <w:pPr>
        <w:spacing w:after="0" w:line="240" w:lineRule="auto"/>
        <w:rPr>
          <w:rStyle w:val="PlaceholderText"/>
          <w:rFonts w:ascii="Cambria" w:hAnsi="Cambria"/>
          <w:b/>
          <w:color w:val="00B050"/>
          <w:sz w:val="32"/>
          <w:szCs w:val="32"/>
        </w:rPr>
      </w:pPr>
    </w:p>
    <w:p w14:paraId="16B45D22" w14:textId="6B4EF51A" w:rsidR="0080717F" w:rsidRPr="000F1969" w:rsidRDefault="00D62D9E" w:rsidP="007C7711">
      <w:pPr>
        <w:spacing w:after="0" w:line="240" w:lineRule="auto"/>
        <w:rPr>
          <w:rStyle w:val="PlaceholderText"/>
          <w:rFonts w:ascii="Cambria" w:hAnsi="Cambria"/>
          <w:b/>
          <w:color w:val="008D4F"/>
          <w:sz w:val="32"/>
          <w:szCs w:val="32"/>
        </w:rPr>
      </w:pPr>
      <w:r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 xml:space="preserve">Leadership </w:t>
      </w:r>
      <w:r w:rsidR="00E031A0"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>Experience</w:t>
      </w:r>
    </w:p>
    <w:tbl>
      <w:tblPr>
        <w:tblW w:w="9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9"/>
      </w:tblGrid>
      <w:tr w:rsidR="00552E47" w:rsidRPr="00382FD3" w14:paraId="755C8678" w14:textId="77777777" w:rsidTr="006471A0">
        <w:tc>
          <w:tcPr>
            <w:tcW w:w="9929" w:type="dxa"/>
            <w:vAlign w:val="center"/>
          </w:tcPr>
          <w:p w14:paraId="0EB5F3F4" w14:textId="68D985F2" w:rsidR="00552E47" w:rsidRPr="00552E47" w:rsidRDefault="00552E47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  <w:r w:rsidRPr="00727E1B">
              <w:rPr>
                <w:rStyle w:val="PlaceholderText"/>
                <w:color w:val="003300"/>
              </w:rPr>
              <w:t xml:space="preserve">Briefly explain </w:t>
            </w:r>
            <w:r w:rsidR="00E031A0">
              <w:rPr>
                <w:rStyle w:val="PlaceholderText"/>
                <w:color w:val="003300"/>
              </w:rPr>
              <w:t>what your experience in leadership has been. What do you think you do well in?</w:t>
            </w:r>
            <w:r w:rsidR="00D62D9E">
              <w:rPr>
                <w:rStyle w:val="PlaceholderText"/>
                <w:color w:val="003300"/>
              </w:rPr>
              <w:t xml:space="preserve"> </w:t>
            </w:r>
          </w:p>
        </w:tc>
      </w:tr>
      <w:tr w:rsidR="00552E47" w:rsidRPr="00382FD3" w14:paraId="54A9AB42" w14:textId="77777777" w:rsidTr="006471A0">
        <w:tc>
          <w:tcPr>
            <w:tcW w:w="9929" w:type="dxa"/>
            <w:vAlign w:val="center"/>
          </w:tcPr>
          <w:p w14:paraId="799F9796" w14:textId="77777777" w:rsidR="00552E47" w:rsidRDefault="00552E47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7A874834" w14:textId="77777777" w:rsidR="00517E84" w:rsidRDefault="00517E84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696496B0" w14:textId="77777777" w:rsidR="0010535D" w:rsidRDefault="0010535D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52F5D898" w14:textId="77777777" w:rsidR="0010535D" w:rsidRDefault="0010535D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31B48E72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28F80236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1DE9846D" w14:textId="77777777" w:rsidR="00C42BFD" w:rsidRDefault="00C42BFD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  <w:p w14:paraId="32E9F6B1" w14:textId="77777777" w:rsidR="00517E84" w:rsidRPr="00552E47" w:rsidRDefault="00517E84" w:rsidP="007C7711">
            <w:pPr>
              <w:spacing w:after="120" w:line="240" w:lineRule="auto"/>
              <w:rPr>
                <w:rFonts w:asciiTheme="majorHAnsi" w:hAnsiTheme="majorHAnsi" w:cs="Arial"/>
              </w:rPr>
            </w:pPr>
          </w:p>
        </w:tc>
      </w:tr>
      <w:tr w:rsidR="00552E47" w:rsidRPr="00382FD3" w14:paraId="24072EB2" w14:textId="77777777" w:rsidTr="006471A0">
        <w:tc>
          <w:tcPr>
            <w:tcW w:w="9929" w:type="dxa"/>
            <w:tcBorders>
              <w:bottom w:val="single" w:sz="4" w:space="0" w:color="auto"/>
            </w:tcBorders>
            <w:vAlign w:val="center"/>
          </w:tcPr>
          <w:p w14:paraId="381D2419" w14:textId="77777777" w:rsidR="00552E47" w:rsidRDefault="00552E47" w:rsidP="007C7711">
            <w:pPr>
              <w:spacing w:after="120" w:line="240" w:lineRule="auto"/>
              <w:rPr>
                <w:rStyle w:val="PlaceholderText"/>
                <w:rFonts w:asciiTheme="majorHAnsi" w:hAnsiTheme="majorHAnsi"/>
                <w:color w:val="003300"/>
              </w:rPr>
            </w:pPr>
            <w:r w:rsidRPr="00552E47">
              <w:rPr>
                <w:rStyle w:val="PlaceholderText"/>
                <w:rFonts w:asciiTheme="majorHAnsi" w:hAnsiTheme="majorHAnsi"/>
                <w:color w:val="003300"/>
              </w:rPr>
              <w:lastRenderedPageBreak/>
              <w:t xml:space="preserve">Briefly explain </w:t>
            </w:r>
            <w:r w:rsidR="00E031A0">
              <w:rPr>
                <w:rStyle w:val="PlaceholderText"/>
                <w:rFonts w:asciiTheme="majorHAnsi" w:hAnsiTheme="majorHAnsi"/>
                <w:color w:val="003300"/>
              </w:rPr>
              <w:t>what you think you don’t do well in/or would like more training or experience in?</w:t>
            </w:r>
          </w:p>
          <w:p w14:paraId="0C1BDD58" w14:textId="48712820" w:rsidR="000F1969" w:rsidRPr="000F1969" w:rsidRDefault="000F1969" w:rsidP="007C7711">
            <w:pPr>
              <w:spacing w:after="120" w:line="240" w:lineRule="auto"/>
              <w:rPr>
                <w:rFonts w:asciiTheme="majorHAnsi" w:hAnsiTheme="majorHAnsi"/>
                <w:color w:val="003300"/>
              </w:rPr>
            </w:pPr>
          </w:p>
        </w:tc>
      </w:tr>
      <w:tr w:rsidR="00552E47" w:rsidRPr="00382FD3" w14:paraId="2B2AB2D7" w14:textId="77777777" w:rsidTr="006471A0">
        <w:trPr>
          <w:trHeight w:val="3914"/>
        </w:trPr>
        <w:tc>
          <w:tcPr>
            <w:tcW w:w="9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F35" w14:textId="77777777" w:rsidR="00552E47" w:rsidRDefault="00552E47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A95051A" w14:textId="77777777" w:rsidR="00517E84" w:rsidRDefault="00517E84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D79A610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2ACCB0E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9F6CB8D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BEBB68B" w14:textId="77777777" w:rsidR="00A93E5A" w:rsidRDefault="00A93E5A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A754A25" w14:textId="77777777" w:rsidR="00517E84" w:rsidRDefault="00517E84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AA687A" w14:textId="77777777" w:rsidR="00E020FB" w:rsidRDefault="00E020FB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1F18FEA" w14:textId="77777777" w:rsidR="00E020FB" w:rsidRDefault="00E020FB" w:rsidP="007C7711">
            <w:pPr>
              <w:spacing w:after="12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36008" w:rsidRPr="000E2901" w14:paraId="4F86BCBF" w14:textId="77777777" w:rsidTr="006471A0">
        <w:tc>
          <w:tcPr>
            <w:tcW w:w="9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6CDB0" w14:textId="77777777" w:rsidR="00E020FB" w:rsidRPr="000E2901" w:rsidRDefault="00E020FB">
            <w:pPr>
              <w:spacing w:before="45" w:after="45" w:line="240" w:lineRule="auto"/>
              <w:ind w:right="270"/>
              <w:jc w:val="both"/>
              <w:outlineLvl w:val="1"/>
              <w:rPr>
                <w:rFonts w:asciiTheme="majorHAnsi" w:hAnsiTheme="majorHAnsi" w:cs="Arial"/>
                <w:b/>
                <w:bCs/>
                <w:i/>
                <w:color w:val="003300"/>
                <w:sz w:val="20"/>
              </w:rPr>
            </w:pPr>
          </w:p>
          <w:p w14:paraId="25938A03" w14:textId="77777777" w:rsidR="00AC7DCA" w:rsidRDefault="00AC7DCA" w:rsidP="007C7711">
            <w:pPr>
              <w:spacing w:after="0" w:line="240" w:lineRule="auto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</w:p>
          <w:p w14:paraId="72AA252B" w14:textId="77777777" w:rsidR="00AC7DCA" w:rsidRDefault="00AC7DCA" w:rsidP="007C7711">
            <w:pPr>
              <w:spacing w:after="0" w:line="240" w:lineRule="auto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</w:p>
          <w:p w14:paraId="6650B261" w14:textId="186E1014" w:rsidR="00FA3F49" w:rsidRDefault="00FA3F49" w:rsidP="007C7711">
            <w:pPr>
              <w:spacing w:after="0" w:line="240" w:lineRule="auto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Applicant’s </w:t>
            </w:r>
            <w:r w:rsidR="00AC7DCA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Name: ____________________________________</w:t>
            </w:r>
            <w:r w:rsidRPr="00BB062D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ab/>
            </w: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 </w:t>
            </w:r>
            <w:r w:rsidRPr="00BB062D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Date</w:t>
            </w:r>
            <w:r w:rsidR="00AC7DCA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: ____________________________________</w:t>
            </w:r>
          </w:p>
          <w:p w14:paraId="40D82F52" w14:textId="77777777" w:rsidR="00FA3F49" w:rsidRDefault="00FA3F49" w:rsidP="007C7711">
            <w:pPr>
              <w:spacing w:after="0" w:line="240" w:lineRule="auto"/>
              <w:rPr>
                <w:rStyle w:val="PlaceholderText"/>
                <w:rFonts w:ascii="Cambria" w:hAnsi="Cambria"/>
                <w:b/>
                <w:color w:val="003300"/>
                <w:sz w:val="24"/>
                <w:szCs w:val="24"/>
              </w:rPr>
            </w:pPr>
          </w:p>
          <w:p w14:paraId="409C2ED6" w14:textId="77777777" w:rsidR="00FA3F49" w:rsidRPr="00BB062D" w:rsidRDefault="00FA3F49" w:rsidP="007C7711">
            <w:pPr>
              <w:spacing w:after="0" w:line="240" w:lineRule="auto"/>
              <w:rPr>
                <w:rStyle w:val="PlaceholderText"/>
                <w:rFonts w:ascii="Cambria" w:hAnsi="Cambria"/>
                <w:b/>
                <w:color w:val="003300"/>
                <w:sz w:val="24"/>
                <w:szCs w:val="24"/>
              </w:rPr>
            </w:pPr>
          </w:p>
          <w:p w14:paraId="42BD9D9C" w14:textId="415B6977" w:rsidR="00FA3F49" w:rsidRPr="00BB062D" w:rsidRDefault="00B82724">
            <w:pPr>
              <w:spacing w:after="0" w:line="240" w:lineRule="auto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Applicant’s </w:t>
            </w:r>
            <w:r w:rsidRPr="00BB062D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Signature</w:t>
            </w:r>
            <w:r w:rsidR="00FA3F49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:</w:t>
            </w:r>
            <w:r w:rsidR="00AC7DCA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 _______________________________</w:t>
            </w:r>
          </w:p>
          <w:p w14:paraId="7CBDA9B5" w14:textId="684021BB" w:rsidR="00E020FB" w:rsidRDefault="00E020FB">
            <w:pPr>
              <w:spacing w:before="45" w:after="45" w:line="240" w:lineRule="auto"/>
              <w:ind w:right="270"/>
              <w:jc w:val="both"/>
              <w:outlineLvl w:val="1"/>
              <w:rPr>
                <w:rFonts w:asciiTheme="majorHAnsi" w:hAnsiTheme="majorHAnsi" w:cs="Arial"/>
                <w:b/>
                <w:bCs/>
                <w:i/>
                <w:color w:val="003300"/>
                <w:sz w:val="20"/>
              </w:rPr>
            </w:pPr>
          </w:p>
          <w:p w14:paraId="7F5AF87E" w14:textId="18FCEA20" w:rsidR="00FA3F49" w:rsidRDefault="00FA3F49">
            <w:pPr>
              <w:spacing w:before="45" w:after="45" w:line="240" w:lineRule="auto"/>
              <w:ind w:right="270"/>
              <w:jc w:val="both"/>
              <w:outlineLvl w:val="1"/>
              <w:rPr>
                <w:rFonts w:asciiTheme="majorHAnsi" w:hAnsiTheme="majorHAnsi" w:cs="Arial"/>
                <w:b/>
                <w:bCs/>
                <w:i/>
                <w:color w:val="003300"/>
                <w:sz w:val="20"/>
              </w:rPr>
            </w:pPr>
          </w:p>
          <w:p w14:paraId="39AE91A9" w14:textId="77777777" w:rsidR="00FA3F49" w:rsidRPr="000E2901" w:rsidRDefault="00FA3F49">
            <w:pPr>
              <w:spacing w:before="45" w:after="45" w:line="240" w:lineRule="auto"/>
              <w:ind w:right="270"/>
              <w:jc w:val="both"/>
              <w:outlineLvl w:val="1"/>
              <w:rPr>
                <w:rFonts w:asciiTheme="majorHAnsi" w:hAnsiTheme="majorHAnsi" w:cs="Arial"/>
                <w:b/>
                <w:bCs/>
                <w:i/>
                <w:color w:val="003300"/>
                <w:sz w:val="20"/>
              </w:rPr>
            </w:pPr>
          </w:p>
          <w:p w14:paraId="604B9B03" w14:textId="098B571E" w:rsidR="00AC37BC" w:rsidRPr="000E2901" w:rsidRDefault="00AC37BC" w:rsidP="007C7711">
            <w:pPr>
              <w:spacing w:after="120" w:line="240" w:lineRule="auto"/>
              <w:rPr>
                <w:rFonts w:asciiTheme="majorHAnsi" w:hAnsiTheme="majorHAnsi" w:cs="Arial"/>
                <w:i/>
                <w:color w:val="003300"/>
                <w:sz w:val="20"/>
                <w:szCs w:val="24"/>
              </w:rPr>
            </w:pPr>
          </w:p>
        </w:tc>
      </w:tr>
    </w:tbl>
    <w:p w14:paraId="44B6C967" w14:textId="77777777" w:rsidR="007C36E8" w:rsidRDefault="007C36E8" w:rsidP="007C36E8">
      <w:pPr>
        <w:spacing w:after="0" w:line="240" w:lineRule="auto"/>
        <w:rPr>
          <w:rStyle w:val="PlaceholderText"/>
          <w:rFonts w:ascii="Cambria" w:hAnsi="Cambria"/>
          <w:b/>
          <w:color w:val="003300"/>
          <w:sz w:val="32"/>
          <w:szCs w:val="32"/>
        </w:rPr>
      </w:pPr>
    </w:p>
    <w:p w14:paraId="259717ED" w14:textId="77777777" w:rsidR="007C36E8" w:rsidRDefault="007C36E8" w:rsidP="007C36E8">
      <w:pPr>
        <w:spacing w:after="0" w:line="240" w:lineRule="auto"/>
        <w:rPr>
          <w:rStyle w:val="PlaceholderText"/>
          <w:rFonts w:ascii="Cambria" w:hAnsi="Cambria"/>
          <w:b/>
          <w:color w:val="003300"/>
          <w:sz w:val="32"/>
          <w:szCs w:val="32"/>
        </w:rPr>
      </w:pPr>
    </w:p>
    <w:p w14:paraId="5F5B7022" w14:textId="4E6F798E" w:rsidR="00CA794B" w:rsidRPr="000F1969" w:rsidRDefault="00317C90" w:rsidP="007C36E8">
      <w:pPr>
        <w:spacing w:after="0" w:line="240" w:lineRule="auto"/>
        <w:rPr>
          <w:rStyle w:val="PlaceholderText"/>
          <w:rFonts w:ascii="Cambria" w:hAnsi="Cambria"/>
          <w:b/>
          <w:color w:val="008D4F"/>
          <w:sz w:val="32"/>
          <w:szCs w:val="32"/>
        </w:rPr>
      </w:pPr>
      <w:r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 xml:space="preserve">Part </w:t>
      </w:r>
      <w:r w:rsidR="004923EB"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 xml:space="preserve">II: </w:t>
      </w:r>
      <w:r w:rsidR="00CA794B" w:rsidRPr="000F1969">
        <w:rPr>
          <w:rStyle w:val="PlaceholderText"/>
          <w:rFonts w:ascii="Cambria" w:hAnsi="Cambria"/>
          <w:b/>
          <w:color w:val="008D4F"/>
          <w:sz w:val="32"/>
          <w:szCs w:val="32"/>
        </w:rPr>
        <w:t>Employer’s Consent</w:t>
      </w:r>
    </w:p>
    <w:p w14:paraId="0A3A874B" w14:textId="77777777" w:rsidR="00385706" w:rsidRPr="00BB062D" w:rsidRDefault="00385706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32"/>
          <w:szCs w:val="32"/>
        </w:rPr>
      </w:pPr>
    </w:p>
    <w:tbl>
      <w:tblPr>
        <w:tblW w:w="9890" w:type="dxa"/>
        <w:tblInd w:w="-702" w:type="dxa"/>
        <w:tblBorders>
          <w:top w:val="dotted" w:sz="4" w:space="0" w:color="C2D69B"/>
          <w:left w:val="dotted" w:sz="4" w:space="0" w:color="C2D69B"/>
          <w:bottom w:val="dotted" w:sz="4" w:space="0" w:color="C2D69B"/>
          <w:right w:val="dotted" w:sz="4" w:space="0" w:color="C2D69B"/>
          <w:insideH w:val="dotted" w:sz="4" w:space="0" w:color="C2D69B"/>
          <w:insideV w:val="dotted" w:sz="4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6872"/>
      </w:tblGrid>
      <w:tr w:rsidR="00D46763" w:rsidRPr="000406D2" w14:paraId="121CB659" w14:textId="77777777" w:rsidTr="007C36E8">
        <w:trPr>
          <w:trHeight w:val="591"/>
        </w:trPr>
        <w:tc>
          <w:tcPr>
            <w:tcW w:w="9890" w:type="dxa"/>
            <w:gridSpan w:val="2"/>
            <w:shd w:val="clear" w:color="auto" w:fill="D6E3BC"/>
          </w:tcPr>
          <w:p w14:paraId="51E9B97E" w14:textId="3838EA24" w:rsidR="00D46763" w:rsidRDefault="00D46763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</w:pPr>
            <w:r w:rsidRPr="00D46763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This individual </w:t>
            </w:r>
            <w:r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nominates you to participate in </w:t>
            </w:r>
            <w:r w:rsidR="00A94C65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the </w:t>
            </w:r>
            <w:r w:rsidR="00D62D9E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Women Leadership Academy training program </w:t>
            </w:r>
          </w:p>
          <w:p w14:paraId="0E7DFB41" w14:textId="633C9FF0" w:rsidR="00D46763" w:rsidRPr="00D46763" w:rsidRDefault="00D46763">
            <w:pPr>
              <w:spacing w:before="45" w:after="45" w:line="240" w:lineRule="auto"/>
              <w:ind w:right="270"/>
              <w:jc w:val="center"/>
              <w:outlineLvl w:val="1"/>
              <w:rPr>
                <w:rFonts w:asciiTheme="majorHAnsi" w:hAnsiTheme="majorHAnsi" w:cs="Arial"/>
                <w:bCs/>
                <w:color w:val="003300"/>
              </w:rPr>
            </w:pPr>
            <w:r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S/he may </w:t>
            </w:r>
            <w:r w:rsidRPr="00D46763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be contacted </w:t>
            </w:r>
            <w:r w:rsidR="00727E1B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by </w:t>
            </w:r>
            <w:r w:rsidRPr="00D46763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>course instructors</w:t>
            </w:r>
            <w:r w:rsidR="00A94C65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>/administrators</w:t>
            </w:r>
            <w:r w:rsidRPr="00D46763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 </w:t>
            </w:r>
            <w:r w:rsidR="00727E1B">
              <w:rPr>
                <w:rFonts w:asciiTheme="majorHAnsi" w:hAnsiTheme="majorHAnsi" w:cs="Arial"/>
                <w:bCs/>
                <w:color w:val="003300"/>
                <w:sz w:val="20"/>
                <w:szCs w:val="20"/>
              </w:rPr>
              <w:t xml:space="preserve">concerning this application. </w:t>
            </w:r>
          </w:p>
        </w:tc>
      </w:tr>
      <w:tr w:rsidR="005D3AF0" w:rsidRPr="00BB062D" w14:paraId="684C606B" w14:textId="77777777" w:rsidTr="007C36E8">
        <w:trPr>
          <w:trHeight w:val="354"/>
        </w:trPr>
        <w:tc>
          <w:tcPr>
            <w:tcW w:w="3018" w:type="dxa"/>
            <w:shd w:val="clear" w:color="auto" w:fill="EAF1DD"/>
          </w:tcPr>
          <w:p w14:paraId="728C1D9D" w14:textId="77777777" w:rsidR="005D3AF0" w:rsidRPr="00BB062D" w:rsidRDefault="005D3AF0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003300"/>
                <w:sz w:val="24"/>
                <w:szCs w:val="24"/>
              </w:rPr>
            </w:pPr>
            <w:r w:rsidRPr="00BB062D">
              <w:rPr>
                <w:rFonts w:ascii="Cambria" w:hAnsi="Cambria" w:cs="Arial"/>
                <w:bCs/>
                <w:color w:val="003300"/>
                <w:sz w:val="24"/>
                <w:szCs w:val="24"/>
              </w:rPr>
              <w:t>Title:</w:t>
            </w:r>
          </w:p>
        </w:tc>
        <w:tc>
          <w:tcPr>
            <w:tcW w:w="6871" w:type="dxa"/>
            <w:shd w:val="clear" w:color="auto" w:fill="FFFFFF"/>
          </w:tcPr>
          <w:p w14:paraId="04591377" w14:textId="344E38A4" w:rsidR="005D3AF0" w:rsidRPr="00BB062D" w:rsidRDefault="006D4F5F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color w:val="003300"/>
              </w:rPr>
              <w:t>(Dr/Mr/Ms</w:t>
            </w:r>
            <w:r w:rsidR="005D3AF0" w:rsidRPr="000406D2">
              <w:rPr>
                <w:rFonts w:asciiTheme="majorHAnsi" w:hAnsiTheme="majorHAnsi" w:cs="Arial"/>
                <w:bCs/>
                <w:color w:val="003300"/>
              </w:rPr>
              <w:t>)</w:t>
            </w:r>
            <w:r w:rsidR="00534A5D">
              <w:rPr>
                <w:rFonts w:asciiTheme="majorHAnsi" w:hAnsiTheme="majorHAnsi" w:cs="Arial"/>
                <w:bCs/>
                <w:color w:val="003300"/>
              </w:rPr>
              <w:t>:</w:t>
            </w:r>
          </w:p>
        </w:tc>
      </w:tr>
      <w:tr w:rsidR="005D3AF0" w:rsidRPr="00BB062D" w14:paraId="044FE8C6" w14:textId="77777777" w:rsidTr="007C36E8">
        <w:trPr>
          <w:trHeight w:val="695"/>
        </w:trPr>
        <w:tc>
          <w:tcPr>
            <w:tcW w:w="3018" w:type="dxa"/>
            <w:shd w:val="clear" w:color="auto" w:fill="EAF1DD"/>
          </w:tcPr>
          <w:p w14:paraId="551BDECF" w14:textId="77777777" w:rsidR="005D3AF0" w:rsidRPr="00BB062D" w:rsidRDefault="00D46763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0033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3300"/>
                <w:sz w:val="24"/>
                <w:szCs w:val="24"/>
              </w:rPr>
              <w:t>Supervisor</w:t>
            </w:r>
            <w:r w:rsidR="005D3AF0">
              <w:rPr>
                <w:rFonts w:ascii="Cambria" w:hAnsi="Cambria" w:cs="Arial"/>
                <w:bCs/>
                <w:color w:val="003300"/>
                <w:sz w:val="24"/>
                <w:szCs w:val="24"/>
              </w:rPr>
              <w:t>’s Name</w:t>
            </w:r>
          </w:p>
        </w:tc>
        <w:tc>
          <w:tcPr>
            <w:tcW w:w="6871" w:type="dxa"/>
            <w:shd w:val="clear" w:color="auto" w:fill="FFFFFF"/>
          </w:tcPr>
          <w:p w14:paraId="47C2EA1F" w14:textId="77777777" w:rsidR="005D3AF0" w:rsidRDefault="005D3AF0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  <w:p w14:paraId="293F814B" w14:textId="77777777" w:rsidR="00A93E5A" w:rsidRPr="00BB062D" w:rsidRDefault="00A93E5A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</w:tc>
      </w:tr>
      <w:tr w:rsidR="005D3AF0" w:rsidRPr="00BB062D" w14:paraId="268CE16A" w14:textId="77777777" w:rsidTr="007C36E8">
        <w:trPr>
          <w:trHeight w:val="354"/>
        </w:trPr>
        <w:tc>
          <w:tcPr>
            <w:tcW w:w="3018" w:type="dxa"/>
            <w:shd w:val="clear" w:color="auto" w:fill="EAF1DD"/>
          </w:tcPr>
          <w:p w14:paraId="08A1B532" w14:textId="77777777" w:rsidR="005D3AF0" w:rsidRPr="00BB062D" w:rsidRDefault="00D46763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0033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3300"/>
                <w:sz w:val="24"/>
                <w:szCs w:val="24"/>
              </w:rPr>
              <w:t xml:space="preserve">Supervisor’s </w:t>
            </w:r>
            <w:r w:rsidR="005D3AF0">
              <w:rPr>
                <w:rFonts w:ascii="Cambria" w:hAnsi="Cambria" w:cs="Arial"/>
                <w:bCs/>
                <w:color w:val="003300"/>
                <w:sz w:val="24"/>
                <w:szCs w:val="24"/>
              </w:rPr>
              <w:t>Designation/Title</w:t>
            </w:r>
          </w:p>
        </w:tc>
        <w:tc>
          <w:tcPr>
            <w:tcW w:w="6871" w:type="dxa"/>
            <w:shd w:val="clear" w:color="auto" w:fill="FFFFFF"/>
          </w:tcPr>
          <w:p w14:paraId="3EB0FAA8" w14:textId="77777777" w:rsidR="00A93E5A" w:rsidRPr="00BB062D" w:rsidRDefault="00A93E5A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</w:tc>
      </w:tr>
      <w:tr w:rsidR="00CA794B" w:rsidRPr="00BB062D" w14:paraId="4C246712" w14:textId="77777777" w:rsidTr="007C36E8">
        <w:trPr>
          <w:trHeight w:val="354"/>
        </w:trPr>
        <w:tc>
          <w:tcPr>
            <w:tcW w:w="3018" w:type="dxa"/>
            <w:shd w:val="clear" w:color="auto" w:fill="EAF1DD"/>
          </w:tcPr>
          <w:p w14:paraId="05B065F2" w14:textId="77777777" w:rsidR="00CA794B" w:rsidRPr="00BB062D" w:rsidRDefault="00D46763">
            <w:pPr>
              <w:spacing w:before="45" w:after="45" w:line="240" w:lineRule="auto"/>
              <w:outlineLvl w:val="1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Supervisor’s </w:t>
            </w:r>
            <w:r w:rsidR="005D3AF0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Email</w:t>
            </w:r>
          </w:p>
        </w:tc>
        <w:tc>
          <w:tcPr>
            <w:tcW w:w="6871" w:type="dxa"/>
            <w:shd w:val="clear" w:color="auto" w:fill="FFFFFF"/>
          </w:tcPr>
          <w:p w14:paraId="5B439E7F" w14:textId="77777777" w:rsidR="00A93E5A" w:rsidRPr="00BB062D" w:rsidRDefault="00A93E5A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</w:tc>
      </w:tr>
      <w:tr w:rsidR="005D3AF0" w:rsidRPr="00BB062D" w14:paraId="0EE1F7A2" w14:textId="77777777" w:rsidTr="007C36E8">
        <w:trPr>
          <w:trHeight w:val="369"/>
        </w:trPr>
        <w:tc>
          <w:tcPr>
            <w:tcW w:w="3018" w:type="dxa"/>
            <w:shd w:val="clear" w:color="auto" w:fill="EAF1DD"/>
          </w:tcPr>
          <w:p w14:paraId="2B92FDD3" w14:textId="77777777" w:rsidR="005D3AF0" w:rsidRPr="00BB062D" w:rsidRDefault="00D46763">
            <w:pPr>
              <w:spacing w:before="45" w:after="45" w:line="240" w:lineRule="auto"/>
              <w:outlineLvl w:val="1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Supervisor’s </w:t>
            </w:r>
            <w:r w:rsidR="005D3AF0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Mobile no.</w:t>
            </w:r>
          </w:p>
        </w:tc>
        <w:tc>
          <w:tcPr>
            <w:tcW w:w="6871" w:type="dxa"/>
            <w:shd w:val="clear" w:color="auto" w:fill="FFFFFF"/>
          </w:tcPr>
          <w:p w14:paraId="41204ACA" w14:textId="77777777" w:rsidR="00A93E5A" w:rsidRPr="00BB062D" w:rsidRDefault="00A93E5A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</w:tc>
      </w:tr>
      <w:tr w:rsidR="005D3AF0" w:rsidRPr="00BB062D" w14:paraId="395EAFC3" w14:textId="77777777" w:rsidTr="007C36E8">
        <w:trPr>
          <w:trHeight w:val="354"/>
        </w:trPr>
        <w:tc>
          <w:tcPr>
            <w:tcW w:w="3018" w:type="dxa"/>
            <w:shd w:val="clear" w:color="auto" w:fill="EAF1DD"/>
          </w:tcPr>
          <w:p w14:paraId="0DE5C9F0" w14:textId="342A1202" w:rsidR="005D3AF0" w:rsidRDefault="00D46763">
            <w:pPr>
              <w:spacing w:before="45" w:after="45" w:line="240" w:lineRule="auto"/>
              <w:outlineLvl w:val="1"/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</w:pPr>
            <w:r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Supervisor’s </w:t>
            </w:r>
            <w:r w:rsidR="005D3AF0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Office </w:t>
            </w:r>
            <w:r w:rsidR="006910B5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 xml:space="preserve">phone </w:t>
            </w:r>
            <w:r w:rsidR="005D3AF0">
              <w:rPr>
                <w:rStyle w:val="PlaceholderText"/>
                <w:rFonts w:ascii="Cambria" w:hAnsi="Cambria"/>
                <w:color w:val="003300"/>
                <w:sz w:val="24"/>
                <w:szCs w:val="24"/>
              </w:rPr>
              <w:t>no.</w:t>
            </w:r>
          </w:p>
        </w:tc>
        <w:tc>
          <w:tcPr>
            <w:tcW w:w="6871" w:type="dxa"/>
            <w:shd w:val="clear" w:color="auto" w:fill="FFFFFF"/>
          </w:tcPr>
          <w:p w14:paraId="4380A59F" w14:textId="77777777" w:rsidR="00A93E5A" w:rsidRPr="00BB062D" w:rsidRDefault="00A93E5A">
            <w:pPr>
              <w:spacing w:before="45" w:after="45" w:line="240" w:lineRule="auto"/>
              <w:outlineLvl w:val="1"/>
              <w:rPr>
                <w:rFonts w:ascii="Cambria" w:hAnsi="Cambria" w:cs="Arial"/>
                <w:bCs/>
                <w:color w:val="666666"/>
                <w:sz w:val="24"/>
                <w:szCs w:val="24"/>
              </w:rPr>
            </w:pPr>
          </w:p>
        </w:tc>
      </w:tr>
    </w:tbl>
    <w:p w14:paraId="00898E01" w14:textId="354E5590" w:rsidR="00CA794B" w:rsidRDefault="00CA794B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193548C8" w14:textId="2C35D9D4" w:rsidR="000F1969" w:rsidRDefault="000F1969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28F26432" w14:textId="1DA01C80" w:rsidR="000F1969" w:rsidRDefault="000F1969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22722D5F" w14:textId="77777777" w:rsidR="000F1969" w:rsidRDefault="000F1969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2BA2BFAD" w14:textId="77777777" w:rsidR="000F1969" w:rsidRDefault="000F1969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38197EC0" w14:textId="4809EB2A" w:rsidR="005D3AF0" w:rsidRDefault="00A93E5A" w:rsidP="007C771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Style w:val="PlaceholderText"/>
          <w:rFonts w:asciiTheme="majorHAnsi" w:hAnsiTheme="majorHAnsi"/>
          <w:color w:val="003300"/>
          <w:sz w:val="24"/>
          <w:szCs w:val="24"/>
        </w:rPr>
      </w:pPr>
      <w:r>
        <w:rPr>
          <w:rStyle w:val="PlaceholderText"/>
          <w:rFonts w:asciiTheme="majorHAnsi" w:hAnsiTheme="majorHAnsi"/>
          <w:color w:val="003300"/>
          <w:sz w:val="24"/>
          <w:szCs w:val="24"/>
        </w:rPr>
        <w:t>_____________________________________</w:t>
      </w:r>
      <w:r w:rsidR="00012629">
        <w:rPr>
          <w:rStyle w:val="PlaceholderText"/>
          <w:rFonts w:asciiTheme="majorHAnsi" w:hAnsiTheme="majorHAnsi"/>
          <w:color w:val="003300"/>
          <w:sz w:val="24"/>
          <w:szCs w:val="24"/>
        </w:rPr>
        <w:t>_________________</w:t>
      </w:r>
      <w:r w:rsidR="004477EC" w:rsidRPr="00AD7F4F">
        <w:rPr>
          <w:rStyle w:val="PlaceholderText"/>
          <w:rFonts w:asciiTheme="majorHAnsi" w:hAnsiTheme="majorHAnsi"/>
          <w:color w:val="003300"/>
          <w:sz w:val="24"/>
          <w:szCs w:val="24"/>
        </w:rPr>
        <w:t>(</w:t>
      </w:r>
      <w:r w:rsidR="005D3AF0" w:rsidRPr="004477EC">
        <w:rPr>
          <w:rStyle w:val="PlaceholderText"/>
          <w:rFonts w:asciiTheme="majorHAnsi" w:hAnsiTheme="majorHAnsi"/>
          <w:i/>
          <w:color w:val="003300"/>
          <w:sz w:val="24"/>
          <w:szCs w:val="24"/>
        </w:rPr>
        <w:t>name of e</w:t>
      </w:r>
      <w:r w:rsidR="004923EB" w:rsidRPr="004477EC">
        <w:rPr>
          <w:rStyle w:val="PlaceholderText"/>
          <w:rFonts w:asciiTheme="majorHAnsi" w:hAnsiTheme="majorHAnsi"/>
          <w:i/>
          <w:color w:val="003300"/>
          <w:sz w:val="24"/>
          <w:szCs w:val="24"/>
        </w:rPr>
        <w:t>mployer</w:t>
      </w:r>
      <w:r w:rsidRPr="004477EC">
        <w:rPr>
          <w:rStyle w:val="PlaceholderText"/>
          <w:rFonts w:asciiTheme="majorHAnsi" w:hAnsiTheme="majorHAnsi"/>
          <w:i/>
          <w:color w:val="003300"/>
          <w:sz w:val="24"/>
          <w:szCs w:val="24"/>
        </w:rPr>
        <w:t>/organization</w:t>
      </w:r>
      <w:r w:rsidR="004923EB" w:rsidRPr="00AD7F4F">
        <w:rPr>
          <w:rStyle w:val="PlaceholderText"/>
          <w:rFonts w:asciiTheme="majorHAnsi" w:hAnsiTheme="majorHAnsi"/>
          <w:color w:val="003300"/>
          <w:sz w:val="24"/>
          <w:szCs w:val="24"/>
        </w:rPr>
        <w:t>) nominates</w:t>
      </w:r>
      <w:r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 ______________________________________________________________________________</w:t>
      </w:r>
      <w:r w:rsidR="004923EB" w:rsidRPr="00AD7F4F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 </w:t>
      </w:r>
      <w:r>
        <w:rPr>
          <w:rStyle w:val="PlaceholderText"/>
          <w:rFonts w:asciiTheme="majorHAnsi" w:hAnsiTheme="majorHAnsi"/>
          <w:color w:val="003300"/>
          <w:sz w:val="24"/>
          <w:szCs w:val="24"/>
        </w:rPr>
        <w:t>(</w:t>
      </w:r>
      <w:r w:rsidR="005D3AF0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name of candidate) </w:t>
      </w:r>
      <w:r w:rsidR="004923EB" w:rsidRPr="00AD7F4F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to </w:t>
      </w:r>
      <w:r w:rsidR="005D3AF0">
        <w:rPr>
          <w:rStyle w:val="PlaceholderText"/>
          <w:rFonts w:asciiTheme="majorHAnsi" w:hAnsiTheme="majorHAnsi"/>
          <w:color w:val="003300"/>
          <w:sz w:val="24"/>
          <w:szCs w:val="24"/>
        </w:rPr>
        <w:t>tak</w:t>
      </w:r>
      <w:r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e part in </w:t>
      </w:r>
      <w:r w:rsidR="00727E1B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the </w:t>
      </w:r>
      <w:r w:rsidR="00D62D9E">
        <w:rPr>
          <w:rStyle w:val="PlaceholderText"/>
          <w:rFonts w:asciiTheme="majorHAnsi" w:hAnsiTheme="majorHAnsi"/>
          <w:color w:val="003300"/>
          <w:sz w:val="24"/>
          <w:szCs w:val="24"/>
        </w:rPr>
        <w:t>Women Leadership course in 202</w:t>
      </w:r>
      <w:r w:rsidR="00316D29">
        <w:rPr>
          <w:rStyle w:val="PlaceholderText"/>
          <w:rFonts w:asciiTheme="majorHAnsi" w:hAnsiTheme="majorHAnsi"/>
          <w:color w:val="003300"/>
          <w:sz w:val="24"/>
          <w:szCs w:val="24"/>
        </w:rPr>
        <w:t>4</w:t>
      </w:r>
      <w:r w:rsidR="005D3AF0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 as per his/her s</w:t>
      </w:r>
      <w:r>
        <w:rPr>
          <w:rStyle w:val="PlaceholderText"/>
          <w:rFonts w:asciiTheme="majorHAnsi" w:hAnsiTheme="majorHAnsi"/>
          <w:color w:val="003300"/>
          <w:sz w:val="24"/>
          <w:szCs w:val="24"/>
        </w:rPr>
        <w:t>tatement of interest in Part (II)</w:t>
      </w:r>
      <w:r w:rsidR="005D3AF0">
        <w:rPr>
          <w:rStyle w:val="PlaceholderText"/>
          <w:rFonts w:asciiTheme="majorHAnsi" w:hAnsiTheme="majorHAnsi"/>
          <w:color w:val="003300"/>
          <w:sz w:val="24"/>
          <w:szCs w:val="24"/>
        </w:rPr>
        <w:t xml:space="preserve"> </w:t>
      </w:r>
      <w:r w:rsidR="00C06998">
        <w:rPr>
          <w:rStyle w:val="PlaceholderText"/>
          <w:rFonts w:asciiTheme="majorHAnsi" w:hAnsiTheme="majorHAnsi"/>
          <w:color w:val="003300"/>
          <w:sz w:val="24"/>
          <w:szCs w:val="24"/>
        </w:rPr>
        <w:t>of this application form</w:t>
      </w:r>
      <w:r>
        <w:rPr>
          <w:rStyle w:val="PlaceholderText"/>
          <w:rFonts w:asciiTheme="majorHAnsi" w:hAnsiTheme="majorHAnsi"/>
          <w:color w:val="003300"/>
          <w:sz w:val="24"/>
          <w:szCs w:val="24"/>
        </w:rPr>
        <w:t>.</w:t>
      </w:r>
    </w:p>
    <w:p w14:paraId="4520630B" w14:textId="77777777" w:rsidR="004923EB" w:rsidRPr="00BB062D" w:rsidRDefault="004923EB" w:rsidP="007C7711">
      <w:pPr>
        <w:pStyle w:val="ListParagraph"/>
        <w:spacing w:line="240" w:lineRule="auto"/>
        <w:ind w:left="360"/>
        <w:rPr>
          <w:rStyle w:val="PlaceholderText"/>
          <w:rFonts w:ascii="Cambria" w:hAnsi="Cambria"/>
          <w:color w:val="003300"/>
          <w:sz w:val="24"/>
          <w:szCs w:val="24"/>
        </w:rPr>
      </w:pPr>
    </w:p>
    <w:p w14:paraId="06847364" w14:textId="334744EE" w:rsidR="004923EB" w:rsidRPr="00BB062D" w:rsidRDefault="00B0450F" w:rsidP="007C771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Style w:val="PlaceholderText"/>
          <w:rFonts w:ascii="Cambria" w:hAnsi="Cambria"/>
          <w:color w:val="003300"/>
          <w:sz w:val="24"/>
          <w:szCs w:val="24"/>
        </w:rPr>
      </w:pPr>
      <w:r w:rsidRPr="00B0450F">
        <w:rPr>
          <w:rStyle w:val="PlaceholderText"/>
          <w:rFonts w:ascii="Cambria" w:hAnsi="Cambria"/>
          <w:color w:val="003300"/>
          <w:sz w:val="24"/>
          <w:szCs w:val="24"/>
        </w:rPr>
        <w:t>The</w:t>
      </w:r>
      <w:r w:rsidR="005D3AF0" w:rsidRPr="00B0450F">
        <w:rPr>
          <w:rStyle w:val="PlaceholderText"/>
          <w:rFonts w:ascii="Cambria" w:hAnsi="Cambria"/>
          <w:color w:val="003300"/>
          <w:sz w:val="24"/>
          <w:szCs w:val="24"/>
        </w:rPr>
        <w:t xml:space="preserve"> e</w:t>
      </w:r>
      <w:r w:rsidR="004923EB" w:rsidRPr="00B0450F">
        <w:rPr>
          <w:rStyle w:val="PlaceholderText"/>
          <w:rFonts w:ascii="Cambria" w:hAnsi="Cambria"/>
          <w:color w:val="003300"/>
          <w:sz w:val="24"/>
          <w:szCs w:val="24"/>
        </w:rPr>
        <w:t>mployer</w:t>
      </w:r>
      <w:r w:rsidR="00A93E5A" w:rsidRPr="00B0450F">
        <w:rPr>
          <w:rStyle w:val="PlaceholderText"/>
          <w:rFonts w:ascii="Cambria" w:hAnsi="Cambria"/>
          <w:color w:val="003300"/>
          <w:sz w:val="24"/>
          <w:szCs w:val="24"/>
        </w:rPr>
        <w:t>/organization</w:t>
      </w:r>
      <w:r w:rsidR="005A747E">
        <w:rPr>
          <w:rStyle w:val="PlaceholderText"/>
          <w:rFonts w:ascii="Cambria" w:hAnsi="Cambria"/>
          <w:i/>
          <w:color w:val="003300"/>
          <w:sz w:val="24"/>
          <w:szCs w:val="24"/>
        </w:rPr>
        <w:t xml:space="preserve"> (</w:t>
      </w:r>
      <w:r>
        <w:rPr>
          <w:rStyle w:val="PlaceholderText"/>
          <w:rFonts w:ascii="Cambria" w:hAnsi="Cambria"/>
          <w:i/>
          <w:color w:val="003300"/>
          <w:sz w:val="24"/>
          <w:szCs w:val="24"/>
        </w:rPr>
        <w:t>s</w:t>
      </w:r>
      <w:r w:rsidR="005A747E">
        <w:rPr>
          <w:rStyle w:val="PlaceholderText"/>
          <w:rFonts w:ascii="Cambria" w:hAnsi="Cambria"/>
          <w:i/>
          <w:color w:val="003300"/>
          <w:sz w:val="24"/>
          <w:szCs w:val="24"/>
        </w:rPr>
        <w:t>tated</w:t>
      </w:r>
      <w:r>
        <w:rPr>
          <w:rStyle w:val="PlaceholderText"/>
          <w:rFonts w:ascii="Cambria" w:hAnsi="Cambria"/>
          <w:i/>
          <w:color w:val="003300"/>
          <w:sz w:val="24"/>
          <w:szCs w:val="24"/>
        </w:rPr>
        <w:t xml:space="preserve"> in (i) above</w:t>
      </w:r>
      <w:r w:rsidR="004923EB" w:rsidRPr="00BB062D">
        <w:rPr>
          <w:rStyle w:val="PlaceholderText"/>
          <w:rFonts w:ascii="Cambria" w:hAnsi="Cambria"/>
          <w:color w:val="003300"/>
          <w:sz w:val="24"/>
          <w:szCs w:val="24"/>
        </w:rPr>
        <w:t xml:space="preserve">) will ensure that working hours/tasks are modified such that the candidate can </w:t>
      </w:r>
      <w:r w:rsidR="004477EC">
        <w:rPr>
          <w:rStyle w:val="PlaceholderText"/>
          <w:rFonts w:ascii="Cambria" w:hAnsi="Cambria"/>
          <w:color w:val="003300"/>
          <w:sz w:val="24"/>
          <w:szCs w:val="24"/>
        </w:rPr>
        <w:t>fully participate in the</w:t>
      </w:r>
      <w:r w:rsidR="005D3AF0">
        <w:rPr>
          <w:rStyle w:val="PlaceholderText"/>
          <w:rFonts w:ascii="Cambria" w:hAnsi="Cambria"/>
          <w:color w:val="003300"/>
          <w:sz w:val="24"/>
          <w:szCs w:val="24"/>
        </w:rPr>
        <w:t xml:space="preserve"> </w:t>
      </w:r>
      <w:r w:rsidR="00727E1B">
        <w:rPr>
          <w:rStyle w:val="PlaceholderText"/>
          <w:rFonts w:ascii="Cambria" w:hAnsi="Cambria"/>
          <w:color w:val="003300"/>
          <w:sz w:val="24"/>
          <w:szCs w:val="24"/>
        </w:rPr>
        <w:t>course</w:t>
      </w:r>
      <w:r w:rsidR="00A94C65">
        <w:rPr>
          <w:rStyle w:val="PlaceholderText"/>
          <w:rFonts w:ascii="Cambria" w:hAnsi="Cambria"/>
          <w:color w:val="003300"/>
          <w:sz w:val="24"/>
          <w:szCs w:val="24"/>
        </w:rPr>
        <w:t xml:space="preserve"> 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>from</w:t>
      </w:r>
      <w:r w:rsidR="00800E8C">
        <w:rPr>
          <w:rStyle w:val="PlaceholderText"/>
          <w:rFonts w:ascii="Cambria" w:hAnsi="Cambria"/>
          <w:color w:val="003300"/>
          <w:sz w:val="24"/>
          <w:szCs w:val="24"/>
        </w:rPr>
        <w:t xml:space="preserve"> </w:t>
      </w:r>
      <w:r w:rsidR="00BF10E6">
        <w:rPr>
          <w:rStyle w:val="PlaceholderText"/>
          <w:rFonts w:ascii="Cambria" w:hAnsi="Cambria"/>
          <w:color w:val="003300"/>
          <w:sz w:val="24"/>
          <w:szCs w:val="24"/>
        </w:rPr>
        <w:t>05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>/</w:t>
      </w:r>
      <w:r w:rsidR="00DB7064">
        <w:rPr>
          <w:rStyle w:val="PlaceholderText"/>
          <w:rFonts w:ascii="Cambria" w:hAnsi="Cambria"/>
          <w:color w:val="003300"/>
          <w:sz w:val="24"/>
          <w:szCs w:val="24"/>
        </w:rPr>
        <w:t>02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>/ 20</w:t>
      </w:r>
      <w:r w:rsidR="004477EC">
        <w:rPr>
          <w:rStyle w:val="PlaceholderText"/>
          <w:rFonts w:ascii="Cambria" w:hAnsi="Cambria"/>
          <w:color w:val="003300"/>
          <w:sz w:val="24"/>
          <w:szCs w:val="24"/>
        </w:rPr>
        <w:t>2</w:t>
      </w:r>
      <w:r w:rsidR="002936BC">
        <w:rPr>
          <w:rStyle w:val="PlaceholderText"/>
          <w:rFonts w:ascii="Cambria" w:hAnsi="Cambria"/>
          <w:color w:val="003300"/>
          <w:sz w:val="24"/>
          <w:szCs w:val="24"/>
        </w:rPr>
        <w:t>4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 xml:space="preserve"> to </w:t>
      </w:r>
      <w:r w:rsidR="00646E23">
        <w:rPr>
          <w:rStyle w:val="PlaceholderText"/>
          <w:rFonts w:ascii="Cambria" w:hAnsi="Cambria"/>
          <w:color w:val="003300"/>
          <w:sz w:val="24"/>
          <w:szCs w:val="24"/>
        </w:rPr>
        <w:t>30</w:t>
      </w:r>
      <w:r w:rsidR="00B03C85">
        <w:rPr>
          <w:rStyle w:val="PlaceholderText"/>
          <w:rFonts w:ascii="Cambria" w:hAnsi="Cambria"/>
          <w:color w:val="003300"/>
          <w:sz w:val="24"/>
          <w:szCs w:val="24"/>
        </w:rPr>
        <w:t>/0</w:t>
      </w:r>
      <w:r w:rsidR="00635CBB">
        <w:rPr>
          <w:rStyle w:val="PlaceholderText"/>
          <w:rFonts w:ascii="Cambria" w:hAnsi="Cambria"/>
          <w:color w:val="003300"/>
          <w:sz w:val="24"/>
          <w:szCs w:val="24"/>
        </w:rPr>
        <w:t>8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>/20</w:t>
      </w:r>
      <w:r w:rsidR="004477EC">
        <w:rPr>
          <w:rStyle w:val="PlaceholderText"/>
          <w:rFonts w:ascii="Cambria" w:hAnsi="Cambria"/>
          <w:color w:val="003300"/>
          <w:sz w:val="24"/>
          <w:szCs w:val="24"/>
        </w:rPr>
        <w:t>2</w:t>
      </w:r>
      <w:r w:rsidR="002936BC">
        <w:rPr>
          <w:rStyle w:val="PlaceholderText"/>
          <w:rFonts w:ascii="Cambria" w:hAnsi="Cambria"/>
          <w:color w:val="003300"/>
          <w:sz w:val="24"/>
          <w:szCs w:val="24"/>
        </w:rPr>
        <w:t>4</w:t>
      </w:r>
      <w:r w:rsidR="00A93E5A">
        <w:rPr>
          <w:rStyle w:val="PlaceholderText"/>
          <w:rFonts w:ascii="Cambria" w:hAnsi="Cambria"/>
          <w:color w:val="003300"/>
          <w:sz w:val="24"/>
          <w:szCs w:val="24"/>
        </w:rPr>
        <w:t>.</w:t>
      </w:r>
    </w:p>
    <w:p w14:paraId="224B875D" w14:textId="77777777" w:rsidR="004923EB" w:rsidRDefault="004923EB" w:rsidP="007C7711">
      <w:pPr>
        <w:spacing w:after="0" w:line="240" w:lineRule="auto"/>
        <w:rPr>
          <w:rStyle w:val="PlaceholderText"/>
          <w:rFonts w:ascii="Cambria" w:hAnsi="Cambria"/>
          <w:color w:val="003300"/>
          <w:sz w:val="20"/>
          <w:szCs w:val="20"/>
        </w:rPr>
      </w:pPr>
    </w:p>
    <w:p w14:paraId="4370461F" w14:textId="453EF1E5" w:rsidR="00727E1B" w:rsidRDefault="00727E1B" w:rsidP="007C7711">
      <w:pPr>
        <w:spacing w:after="0" w:line="240" w:lineRule="auto"/>
        <w:ind w:left="720"/>
        <w:rPr>
          <w:rStyle w:val="PlaceholderText"/>
          <w:rFonts w:ascii="Cambria" w:hAnsi="Cambria"/>
          <w:color w:val="003300"/>
          <w:sz w:val="24"/>
          <w:szCs w:val="24"/>
        </w:rPr>
      </w:pPr>
    </w:p>
    <w:p w14:paraId="56465474" w14:textId="7BECB888" w:rsidR="00D46763" w:rsidRDefault="00D46763" w:rsidP="007C7711">
      <w:pPr>
        <w:spacing w:after="0" w:line="240" w:lineRule="auto"/>
        <w:rPr>
          <w:rStyle w:val="PlaceholderText"/>
          <w:rFonts w:ascii="Cambria" w:hAnsi="Cambria"/>
          <w:color w:val="003300"/>
          <w:sz w:val="24"/>
          <w:szCs w:val="24"/>
        </w:rPr>
      </w:pPr>
      <w:r>
        <w:rPr>
          <w:rStyle w:val="PlaceholderText"/>
          <w:rFonts w:ascii="Cambria" w:hAnsi="Cambria"/>
          <w:color w:val="003300"/>
          <w:sz w:val="24"/>
          <w:szCs w:val="24"/>
        </w:rPr>
        <w:tab/>
      </w:r>
    </w:p>
    <w:p w14:paraId="6322BA6F" w14:textId="0F30D7EF" w:rsidR="00BB062D" w:rsidRDefault="00F1087F" w:rsidP="007C7711">
      <w:pPr>
        <w:spacing w:after="0" w:line="240" w:lineRule="auto"/>
        <w:rPr>
          <w:rStyle w:val="PlaceholderText"/>
          <w:rFonts w:ascii="Cambria" w:hAnsi="Cambria"/>
          <w:color w:val="003300"/>
          <w:sz w:val="24"/>
          <w:szCs w:val="24"/>
        </w:rPr>
      </w:pPr>
      <w:r>
        <w:rPr>
          <w:rStyle w:val="PlaceholderText"/>
          <w:rFonts w:ascii="Cambria" w:hAnsi="Cambria"/>
          <w:color w:val="003300"/>
          <w:sz w:val="24"/>
          <w:szCs w:val="24"/>
        </w:rPr>
        <w:t xml:space="preserve">Supervisor’s </w:t>
      </w:r>
      <w:r w:rsidR="004E09BE">
        <w:rPr>
          <w:rStyle w:val="PlaceholderText"/>
          <w:rFonts w:ascii="Cambria" w:hAnsi="Cambria"/>
          <w:color w:val="003300"/>
          <w:sz w:val="24"/>
          <w:szCs w:val="24"/>
        </w:rPr>
        <w:t>Name: ___________________________________</w:t>
      </w:r>
      <w:r w:rsidR="00BB062D" w:rsidRPr="00BB062D">
        <w:rPr>
          <w:rStyle w:val="PlaceholderText"/>
          <w:rFonts w:ascii="Cambria" w:hAnsi="Cambria"/>
          <w:color w:val="003300"/>
          <w:sz w:val="24"/>
          <w:szCs w:val="24"/>
        </w:rPr>
        <w:tab/>
      </w:r>
      <w:r w:rsidR="00BB062D" w:rsidRPr="00BB062D">
        <w:rPr>
          <w:rStyle w:val="PlaceholderText"/>
          <w:rFonts w:ascii="Cambria" w:hAnsi="Cambria"/>
          <w:color w:val="003300"/>
          <w:sz w:val="24"/>
          <w:szCs w:val="24"/>
        </w:rPr>
        <w:tab/>
      </w:r>
      <w:r>
        <w:rPr>
          <w:rStyle w:val="PlaceholderText"/>
          <w:rFonts w:ascii="Cambria" w:hAnsi="Cambria"/>
          <w:color w:val="003300"/>
          <w:sz w:val="24"/>
          <w:szCs w:val="24"/>
        </w:rPr>
        <w:t xml:space="preserve"> </w:t>
      </w:r>
      <w:r w:rsidR="00BB062D" w:rsidRPr="00BB062D">
        <w:rPr>
          <w:rStyle w:val="PlaceholderText"/>
          <w:rFonts w:ascii="Cambria" w:hAnsi="Cambria"/>
          <w:color w:val="003300"/>
          <w:sz w:val="24"/>
          <w:szCs w:val="24"/>
        </w:rPr>
        <w:t>Date</w:t>
      </w:r>
      <w:r w:rsidR="004E09BE">
        <w:rPr>
          <w:rStyle w:val="PlaceholderText"/>
          <w:rFonts w:ascii="Cambria" w:hAnsi="Cambria"/>
          <w:color w:val="003300"/>
          <w:sz w:val="24"/>
          <w:szCs w:val="24"/>
        </w:rPr>
        <w:t>: ____________________</w:t>
      </w:r>
    </w:p>
    <w:p w14:paraId="4069BE6A" w14:textId="1AD2C7D8" w:rsidR="00A93E5A" w:rsidRDefault="00A93E5A" w:rsidP="007C7711">
      <w:pPr>
        <w:spacing w:after="0" w:line="240" w:lineRule="auto"/>
        <w:rPr>
          <w:rStyle w:val="PlaceholderText"/>
          <w:rFonts w:ascii="Cambria" w:hAnsi="Cambria"/>
          <w:b/>
          <w:color w:val="003300"/>
          <w:sz w:val="24"/>
          <w:szCs w:val="24"/>
        </w:rPr>
      </w:pPr>
    </w:p>
    <w:p w14:paraId="2349614B" w14:textId="77777777" w:rsidR="00727E1B" w:rsidRPr="00BB062D" w:rsidRDefault="00727E1B" w:rsidP="007C7711">
      <w:pPr>
        <w:spacing w:after="0" w:line="240" w:lineRule="auto"/>
        <w:rPr>
          <w:rStyle w:val="PlaceholderText"/>
          <w:rFonts w:ascii="Cambria" w:hAnsi="Cambria"/>
          <w:b/>
          <w:color w:val="003300"/>
          <w:sz w:val="24"/>
          <w:szCs w:val="24"/>
        </w:rPr>
      </w:pPr>
    </w:p>
    <w:p w14:paraId="16C3FC0B" w14:textId="273754E5" w:rsidR="00CA794B" w:rsidRDefault="004E09BE" w:rsidP="007C7711">
      <w:pPr>
        <w:spacing w:after="0" w:line="240" w:lineRule="auto"/>
        <w:rPr>
          <w:rStyle w:val="PlaceholderText"/>
          <w:rFonts w:ascii="Cambria" w:hAnsi="Cambria"/>
          <w:b/>
          <w:color w:val="003300"/>
          <w:sz w:val="20"/>
          <w:szCs w:val="20"/>
        </w:rPr>
      </w:pPr>
      <w:r>
        <w:rPr>
          <w:rStyle w:val="PlaceholderText"/>
          <w:rFonts w:ascii="Cambria" w:hAnsi="Cambria"/>
          <w:color w:val="003300"/>
          <w:sz w:val="24"/>
          <w:szCs w:val="24"/>
        </w:rPr>
        <w:t xml:space="preserve">Supervisor’s </w:t>
      </w:r>
      <w:r w:rsidRPr="00BB062D">
        <w:rPr>
          <w:rStyle w:val="PlaceholderText"/>
          <w:rFonts w:ascii="Cambria" w:hAnsi="Cambria"/>
          <w:color w:val="003300"/>
          <w:sz w:val="24"/>
          <w:szCs w:val="24"/>
        </w:rPr>
        <w:t>Signature</w:t>
      </w:r>
      <w:r>
        <w:rPr>
          <w:rStyle w:val="PlaceholderText"/>
          <w:rFonts w:ascii="Cambria" w:hAnsi="Cambria"/>
          <w:color w:val="003300"/>
          <w:sz w:val="24"/>
          <w:szCs w:val="24"/>
        </w:rPr>
        <w:t>: _______________________________</w:t>
      </w:r>
    </w:p>
    <w:p w14:paraId="2552C650" w14:textId="77777777" w:rsidR="00CA794B" w:rsidRDefault="00CA794B" w:rsidP="007C7711">
      <w:pPr>
        <w:spacing w:after="0" w:line="240" w:lineRule="auto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439E0C33" w14:textId="77777777" w:rsidR="00382FD3" w:rsidRPr="00BB062D" w:rsidRDefault="00382FD3" w:rsidP="007C7711">
      <w:pPr>
        <w:spacing w:after="0" w:line="240" w:lineRule="auto"/>
        <w:jc w:val="center"/>
        <w:rPr>
          <w:rStyle w:val="PlaceholderText"/>
          <w:rFonts w:asciiTheme="majorHAnsi" w:hAnsiTheme="majorHAnsi"/>
          <w:b/>
          <w:i/>
          <w:color w:val="003300"/>
          <w:sz w:val="24"/>
          <w:szCs w:val="24"/>
        </w:rPr>
      </w:pPr>
    </w:p>
    <w:p w14:paraId="0033D66D" w14:textId="77777777" w:rsidR="000D238D" w:rsidRDefault="000D238D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5FB5D23C" w14:textId="76EEE140" w:rsidR="00385B9B" w:rsidRDefault="00385B9B" w:rsidP="007C7711">
      <w:pPr>
        <w:spacing w:after="0" w:line="240" w:lineRule="auto"/>
        <w:jc w:val="center"/>
        <w:rPr>
          <w:rStyle w:val="PlaceholderText"/>
          <w:rFonts w:ascii="Cambria" w:hAnsi="Cambria"/>
          <w:b/>
          <w:color w:val="003300"/>
          <w:sz w:val="20"/>
          <w:szCs w:val="20"/>
        </w:rPr>
      </w:pPr>
    </w:p>
    <w:p w14:paraId="45444AB6" w14:textId="196FC877" w:rsidR="000D238D" w:rsidRPr="00385B9B" w:rsidRDefault="00385B9B" w:rsidP="007C7711">
      <w:pPr>
        <w:tabs>
          <w:tab w:val="left" w:pos="2479"/>
        </w:tabs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0D238D" w:rsidRPr="00385B9B" w:rsidSect="00B3217F">
      <w:headerReference w:type="default" r:id="rId10"/>
      <w:footerReference w:type="default" r:id="rId11"/>
      <w:pgSz w:w="11906" w:h="16838"/>
      <w:pgMar w:top="1440" w:right="1440" w:bottom="13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2B54" w14:textId="77777777" w:rsidR="00CB5174" w:rsidRDefault="00CB5174" w:rsidP="00E2267A">
      <w:pPr>
        <w:spacing w:after="0" w:line="240" w:lineRule="auto"/>
      </w:pPr>
      <w:r>
        <w:separator/>
      </w:r>
    </w:p>
  </w:endnote>
  <w:endnote w:type="continuationSeparator" w:id="0">
    <w:p w14:paraId="49683774" w14:textId="77777777" w:rsidR="00CB5174" w:rsidRDefault="00CB5174" w:rsidP="00E2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6CE" w14:textId="7F747EE6" w:rsidR="00DC74CF" w:rsidRPr="00522C88" w:rsidRDefault="00DC74CF" w:rsidP="00522C88">
    <w:pPr>
      <w:pStyle w:val="Footer"/>
      <w:rPr>
        <w:rFonts w:ascii="Cambria" w:hAnsi="Cambria"/>
        <w:b/>
        <w:sz w:val="16"/>
        <w:szCs w:val="16"/>
      </w:rPr>
    </w:pPr>
    <w:r>
      <w:rPr>
        <w:rFonts w:ascii="Cambria" w:hAnsi="Cambria"/>
        <w:sz w:val="16"/>
        <w:szCs w:val="16"/>
      </w:rPr>
      <w:t>AKU IHD 20</w:t>
    </w:r>
    <w:r w:rsidR="00CC0DCA">
      <w:rPr>
        <w:rFonts w:ascii="Cambria" w:hAnsi="Cambria"/>
        <w:sz w:val="16"/>
        <w:szCs w:val="16"/>
      </w:rPr>
      <w:t>2</w:t>
    </w:r>
    <w:r w:rsidR="00317C90">
      <w:rPr>
        <w:rFonts w:ascii="Cambria" w:hAnsi="Cambria"/>
        <w:sz w:val="16"/>
        <w:szCs w:val="16"/>
      </w:rPr>
      <w:t>3</w:t>
    </w:r>
    <w:r>
      <w:rPr>
        <w:rFonts w:ascii="Cambria" w:hAnsi="Cambria"/>
        <w:sz w:val="16"/>
        <w:szCs w:val="16"/>
      </w:rPr>
      <w:tab/>
    </w:r>
    <w:r w:rsidRPr="00522C88">
      <w:rPr>
        <w:rFonts w:ascii="Cambria" w:hAnsi="Cambria"/>
        <w:sz w:val="16"/>
        <w:szCs w:val="16"/>
      </w:rPr>
      <w:t xml:space="preserve">Page </w:t>
    </w:r>
    <w:r w:rsidRPr="00522C88">
      <w:rPr>
        <w:rFonts w:ascii="Cambria" w:hAnsi="Cambria"/>
        <w:b/>
        <w:sz w:val="16"/>
        <w:szCs w:val="16"/>
      </w:rPr>
      <w:fldChar w:fldCharType="begin"/>
    </w:r>
    <w:r w:rsidRPr="00522C88">
      <w:rPr>
        <w:rFonts w:ascii="Cambria" w:hAnsi="Cambria"/>
        <w:b/>
        <w:sz w:val="16"/>
        <w:szCs w:val="16"/>
      </w:rPr>
      <w:instrText xml:space="preserve"> PAGE </w:instrText>
    </w:r>
    <w:r w:rsidRPr="00522C88">
      <w:rPr>
        <w:rFonts w:ascii="Cambria" w:hAnsi="Cambria"/>
        <w:b/>
        <w:sz w:val="16"/>
        <w:szCs w:val="16"/>
      </w:rPr>
      <w:fldChar w:fldCharType="separate"/>
    </w:r>
    <w:r w:rsidR="00ED5BB4">
      <w:rPr>
        <w:rFonts w:ascii="Cambria" w:hAnsi="Cambria"/>
        <w:b/>
        <w:noProof/>
        <w:sz w:val="16"/>
        <w:szCs w:val="16"/>
      </w:rPr>
      <w:t>6</w:t>
    </w:r>
    <w:r w:rsidRPr="00522C88">
      <w:rPr>
        <w:rFonts w:ascii="Cambria" w:hAnsi="Cambria"/>
        <w:b/>
        <w:sz w:val="16"/>
        <w:szCs w:val="16"/>
      </w:rPr>
      <w:fldChar w:fldCharType="end"/>
    </w:r>
    <w:r w:rsidRPr="00522C88">
      <w:rPr>
        <w:rFonts w:ascii="Cambria" w:hAnsi="Cambria"/>
        <w:sz w:val="16"/>
        <w:szCs w:val="16"/>
      </w:rPr>
      <w:t xml:space="preserve"> of </w:t>
    </w:r>
    <w:r w:rsidRPr="00522C88">
      <w:rPr>
        <w:rFonts w:ascii="Cambria" w:hAnsi="Cambria"/>
        <w:b/>
        <w:sz w:val="16"/>
        <w:szCs w:val="16"/>
      </w:rPr>
      <w:fldChar w:fldCharType="begin"/>
    </w:r>
    <w:r w:rsidRPr="00522C88">
      <w:rPr>
        <w:rFonts w:ascii="Cambria" w:hAnsi="Cambria"/>
        <w:b/>
        <w:sz w:val="16"/>
        <w:szCs w:val="16"/>
      </w:rPr>
      <w:instrText xml:space="preserve"> NUMPAGES  </w:instrText>
    </w:r>
    <w:r w:rsidRPr="00522C88">
      <w:rPr>
        <w:rFonts w:ascii="Cambria" w:hAnsi="Cambria"/>
        <w:b/>
        <w:sz w:val="16"/>
        <w:szCs w:val="16"/>
      </w:rPr>
      <w:fldChar w:fldCharType="separate"/>
    </w:r>
    <w:r w:rsidR="00ED5BB4">
      <w:rPr>
        <w:rFonts w:ascii="Cambria" w:hAnsi="Cambria"/>
        <w:b/>
        <w:noProof/>
        <w:sz w:val="16"/>
        <w:szCs w:val="16"/>
      </w:rPr>
      <w:t>6</w:t>
    </w:r>
    <w:r w:rsidRPr="00522C88">
      <w:rPr>
        <w:rFonts w:ascii="Cambria" w:hAnsi="Cambria"/>
        <w:b/>
        <w:sz w:val="16"/>
        <w:szCs w:val="16"/>
      </w:rPr>
      <w:fldChar w:fldCharType="end"/>
    </w:r>
  </w:p>
  <w:p w14:paraId="62D3C86E" w14:textId="77777777" w:rsidR="00DC74CF" w:rsidRDefault="00DC7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FAA4" w14:textId="77777777" w:rsidR="00CB5174" w:rsidRDefault="00CB5174" w:rsidP="00E2267A">
      <w:pPr>
        <w:spacing w:after="0" w:line="240" w:lineRule="auto"/>
      </w:pPr>
      <w:r>
        <w:separator/>
      </w:r>
    </w:p>
  </w:footnote>
  <w:footnote w:type="continuationSeparator" w:id="0">
    <w:p w14:paraId="19B493FE" w14:textId="77777777" w:rsidR="00CB5174" w:rsidRDefault="00CB5174" w:rsidP="00E2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B5B9" w14:textId="1BA08833" w:rsidR="0078151D" w:rsidRDefault="001953FF" w:rsidP="0078151D">
    <w:pPr>
      <w:spacing w:before="45" w:after="45" w:line="240" w:lineRule="auto"/>
      <w:outlineLvl w:val="1"/>
      <w:rPr>
        <w:noProof/>
        <w:lang w:val="en-US" w:eastAsia="en-US"/>
      </w:rPr>
    </w:pPr>
    <w:r>
      <w:rPr>
        <w:rFonts w:asciiTheme="majorHAnsi" w:hAnsiTheme="majorHAnsi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154F2B1F" wp14:editId="3B8F18C1">
          <wp:simplePos x="0" y="0"/>
          <wp:positionH relativeFrom="column">
            <wp:posOffset>1305619</wp:posOffset>
          </wp:positionH>
          <wp:positionV relativeFrom="paragraph">
            <wp:posOffset>635</wp:posOffset>
          </wp:positionV>
          <wp:extent cx="2843092" cy="682581"/>
          <wp:effectExtent l="0" t="0" r="190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3092" cy="682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5933A" w14:textId="79786AA7" w:rsidR="00DC74CF" w:rsidRPr="0078151D" w:rsidRDefault="00DC74CF" w:rsidP="00132951">
    <w:pPr>
      <w:spacing w:before="45" w:after="45" w:line="240" w:lineRule="auto"/>
      <w:jc w:val="center"/>
      <w:outlineLvl w:val="1"/>
      <w:rPr>
        <w:rFonts w:asciiTheme="majorHAnsi" w:hAnsi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Word Work File L_224835778"/>
      </v:shape>
    </w:pict>
  </w:numPicBullet>
  <w:abstractNum w:abstractNumId="0" w15:restartNumberingAfterBreak="0">
    <w:nsid w:val="00502292"/>
    <w:multiLevelType w:val="multilevel"/>
    <w:tmpl w:val="ED0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A6047"/>
    <w:multiLevelType w:val="hybridMultilevel"/>
    <w:tmpl w:val="C95EA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282F"/>
    <w:multiLevelType w:val="hybridMultilevel"/>
    <w:tmpl w:val="A2CE49A2"/>
    <w:lvl w:ilvl="0" w:tplc="43D8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A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C0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08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4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C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CF13D7"/>
    <w:multiLevelType w:val="hybridMultilevel"/>
    <w:tmpl w:val="C29A0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CB6"/>
    <w:multiLevelType w:val="multilevel"/>
    <w:tmpl w:val="87D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81973"/>
    <w:multiLevelType w:val="hybridMultilevel"/>
    <w:tmpl w:val="D2361BB8"/>
    <w:lvl w:ilvl="0" w:tplc="8E76C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24A"/>
    <w:multiLevelType w:val="hybridMultilevel"/>
    <w:tmpl w:val="9072FE92"/>
    <w:lvl w:ilvl="0" w:tplc="7DC0A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76B"/>
    <w:multiLevelType w:val="hybridMultilevel"/>
    <w:tmpl w:val="A98E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5212"/>
    <w:multiLevelType w:val="hybridMultilevel"/>
    <w:tmpl w:val="08E4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16D45"/>
    <w:multiLevelType w:val="hybridMultilevel"/>
    <w:tmpl w:val="2C68F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1A71"/>
    <w:multiLevelType w:val="hybridMultilevel"/>
    <w:tmpl w:val="6AAEEE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F5667"/>
    <w:multiLevelType w:val="hybridMultilevel"/>
    <w:tmpl w:val="BA10AA88"/>
    <w:lvl w:ilvl="0" w:tplc="4C56F79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95806"/>
    <w:multiLevelType w:val="hybridMultilevel"/>
    <w:tmpl w:val="3C6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46030"/>
    <w:multiLevelType w:val="hybridMultilevel"/>
    <w:tmpl w:val="50E4D20A"/>
    <w:lvl w:ilvl="0" w:tplc="65E0B8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E5420"/>
    <w:multiLevelType w:val="hybridMultilevel"/>
    <w:tmpl w:val="3C6C6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22B98"/>
    <w:multiLevelType w:val="multilevel"/>
    <w:tmpl w:val="ED0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50024"/>
    <w:multiLevelType w:val="hybridMultilevel"/>
    <w:tmpl w:val="25B85D7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7E55"/>
    <w:multiLevelType w:val="hybridMultilevel"/>
    <w:tmpl w:val="A7CC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A6894"/>
    <w:multiLevelType w:val="hybridMultilevel"/>
    <w:tmpl w:val="71C056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32C4D"/>
    <w:multiLevelType w:val="hybridMultilevel"/>
    <w:tmpl w:val="A0EAC456"/>
    <w:lvl w:ilvl="0" w:tplc="A50084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20A9B"/>
    <w:multiLevelType w:val="hybridMultilevel"/>
    <w:tmpl w:val="1082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F6A85"/>
    <w:multiLevelType w:val="hybridMultilevel"/>
    <w:tmpl w:val="63C2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7707D"/>
    <w:multiLevelType w:val="hybridMultilevel"/>
    <w:tmpl w:val="55FE88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E2E0A"/>
    <w:multiLevelType w:val="hybridMultilevel"/>
    <w:tmpl w:val="DFA8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68E2"/>
    <w:multiLevelType w:val="hybridMultilevel"/>
    <w:tmpl w:val="00A0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F3A87"/>
    <w:multiLevelType w:val="hybridMultilevel"/>
    <w:tmpl w:val="24E84BC6"/>
    <w:lvl w:ilvl="0" w:tplc="A06820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E12C3"/>
    <w:multiLevelType w:val="hybridMultilevel"/>
    <w:tmpl w:val="7974BD20"/>
    <w:lvl w:ilvl="0" w:tplc="22C0984E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22142">
    <w:abstractNumId w:val="4"/>
  </w:num>
  <w:num w:numId="2" w16cid:durableId="1317104977">
    <w:abstractNumId w:val="9"/>
  </w:num>
  <w:num w:numId="3" w16cid:durableId="2046976090">
    <w:abstractNumId w:val="3"/>
  </w:num>
  <w:num w:numId="4" w16cid:durableId="226261258">
    <w:abstractNumId w:val="0"/>
  </w:num>
  <w:num w:numId="5" w16cid:durableId="1072192756">
    <w:abstractNumId w:val="15"/>
  </w:num>
  <w:num w:numId="6" w16cid:durableId="1411078365">
    <w:abstractNumId w:val="24"/>
  </w:num>
  <w:num w:numId="7" w16cid:durableId="1531189232">
    <w:abstractNumId w:val="20"/>
  </w:num>
  <w:num w:numId="8" w16cid:durableId="10138061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3399954">
    <w:abstractNumId w:val="6"/>
  </w:num>
  <w:num w:numId="10" w16cid:durableId="1769152257">
    <w:abstractNumId w:val="25"/>
  </w:num>
  <w:num w:numId="11" w16cid:durableId="677852005">
    <w:abstractNumId w:val="5"/>
  </w:num>
  <w:num w:numId="12" w16cid:durableId="471499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6435761">
    <w:abstractNumId w:val="26"/>
  </w:num>
  <w:num w:numId="14" w16cid:durableId="1846633399">
    <w:abstractNumId w:val="18"/>
  </w:num>
  <w:num w:numId="15" w16cid:durableId="1292976531">
    <w:abstractNumId w:val="22"/>
  </w:num>
  <w:num w:numId="16" w16cid:durableId="1652060151">
    <w:abstractNumId w:val="16"/>
  </w:num>
  <w:num w:numId="17" w16cid:durableId="818615678">
    <w:abstractNumId w:val="23"/>
  </w:num>
  <w:num w:numId="18" w16cid:durableId="1154688947">
    <w:abstractNumId w:val="10"/>
  </w:num>
  <w:num w:numId="19" w16cid:durableId="1270896335">
    <w:abstractNumId w:val="2"/>
  </w:num>
  <w:num w:numId="20" w16cid:durableId="431165748">
    <w:abstractNumId w:val="1"/>
  </w:num>
  <w:num w:numId="21" w16cid:durableId="2134866411">
    <w:abstractNumId w:val="21"/>
  </w:num>
  <w:num w:numId="22" w16cid:durableId="1691838729">
    <w:abstractNumId w:val="7"/>
  </w:num>
  <w:num w:numId="23" w16cid:durableId="1846625361">
    <w:abstractNumId w:val="12"/>
  </w:num>
  <w:num w:numId="24" w16cid:durableId="1656301028">
    <w:abstractNumId w:val="11"/>
  </w:num>
  <w:num w:numId="25" w16cid:durableId="1585916701">
    <w:abstractNumId w:val="19"/>
  </w:num>
  <w:num w:numId="26" w16cid:durableId="309017478">
    <w:abstractNumId w:val="17"/>
  </w:num>
  <w:num w:numId="27" w16cid:durableId="1079594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46"/>
    <w:rsid w:val="00000038"/>
    <w:rsid w:val="000024BD"/>
    <w:rsid w:val="00003C3B"/>
    <w:rsid w:val="00004669"/>
    <w:rsid w:val="00004A29"/>
    <w:rsid w:val="00004D87"/>
    <w:rsid w:val="00005966"/>
    <w:rsid w:val="00007700"/>
    <w:rsid w:val="00012629"/>
    <w:rsid w:val="00012C2F"/>
    <w:rsid w:val="0001472D"/>
    <w:rsid w:val="0001491A"/>
    <w:rsid w:val="00017AC2"/>
    <w:rsid w:val="00024A02"/>
    <w:rsid w:val="00025955"/>
    <w:rsid w:val="00026135"/>
    <w:rsid w:val="00032314"/>
    <w:rsid w:val="00032918"/>
    <w:rsid w:val="00034BE4"/>
    <w:rsid w:val="00037F0B"/>
    <w:rsid w:val="00040346"/>
    <w:rsid w:val="000406D2"/>
    <w:rsid w:val="0004538E"/>
    <w:rsid w:val="000469E2"/>
    <w:rsid w:val="00047837"/>
    <w:rsid w:val="00050E54"/>
    <w:rsid w:val="000513B2"/>
    <w:rsid w:val="000551A4"/>
    <w:rsid w:val="00062DDA"/>
    <w:rsid w:val="00065D60"/>
    <w:rsid w:val="0006657B"/>
    <w:rsid w:val="00071FBF"/>
    <w:rsid w:val="000745AD"/>
    <w:rsid w:val="00074754"/>
    <w:rsid w:val="00075184"/>
    <w:rsid w:val="00077079"/>
    <w:rsid w:val="000772F2"/>
    <w:rsid w:val="00080E08"/>
    <w:rsid w:val="000829C1"/>
    <w:rsid w:val="00093E4F"/>
    <w:rsid w:val="00094CED"/>
    <w:rsid w:val="00096732"/>
    <w:rsid w:val="0009727D"/>
    <w:rsid w:val="000A0402"/>
    <w:rsid w:val="000A0511"/>
    <w:rsid w:val="000B0DD1"/>
    <w:rsid w:val="000B199F"/>
    <w:rsid w:val="000B5623"/>
    <w:rsid w:val="000B5EE9"/>
    <w:rsid w:val="000C2E5B"/>
    <w:rsid w:val="000D13E1"/>
    <w:rsid w:val="000D238D"/>
    <w:rsid w:val="000D28AF"/>
    <w:rsid w:val="000D4B71"/>
    <w:rsid w:val="000E2901"/>
    <w:rsid w:val="000E2EB7"/>
    <w:rsid w:val="000E6D63"/>
    <w:rsid w:val="000F1969"/>
    <w:rsid w:val="000F27A7"/>
    <w:rsid w:val="000F379F"/>
    <w:rsid w:val="000F5431"/>
    <w:rsid w:val="00103089"/>
    <w:rsid w:val="0010535D"/>
    <w:rsid w:val="00105FCE"/>
    <w:rsid w:val="001066E6"/>
    <w:rsid w:val="00115651"/>
    <w:rsid w:val="00115BF5"/>
    <w:rsid w:val="00122F40"/>
    <w:rsid w:val="00124DC6"/>
    <w:rsid w:val="00132951"/>
    <w:rsid w:val="00143079"/>
    <w:rsid w:val="0014488A"/>
    <w:rsid w:val="001470C6"/>
    <w:rsid w:val="0014777D"/>
    <w:rsid w:val="00152E10"/>
    <w:rsid w:val="00171620"/>
    <w:rsid w:val="001730A5"/>
    <w:rsid w:val="001775B1"/>
    <w:rsid w:val="0018549B"/>
    <w:rsid w:val="0018640C"/>
    <w:rsid w:val="00193ABE"/>
    <w:rsid w:val="001953FF"/>
    <w:rsid w:val="001A1EA4"/>
    <w:rsid w:val="001A4C95"/>
    <w:rsid w:val="001A678F"/>
    <w:rsid w:val="001B3D21"/>
    <w:rsid w:val="001B3F8C"/>
    <w:rsid w:val="001B7D54"/>
    <w:rsid w:val="001C22F1"/>
    <w:rsid w:val="001D13D4"/>
    <w:rsid w:val="001D3AC6"/>
    <w:rsid w:val="001D520C"/>
    <w:rsid w:val="001D6824"/>
    <w:rsid w:val="001E272B"/>
    <w:rsid w:val="001E2FB7"/>
    <w:rsid w:val="001F378E"/>
    <w:rsid w:val="001F3810"/>
    <w:rsid w:val="001F3B77"/>
    <w:rsid w:val="001F5294"/>
    <w:rsid w:val="001F59F2"/>
    <w:rsid w:val="00200619"/>
    <w:rsid w:val="00202450"/>
    <w:rsid w:val="002049A3"/>
    <w:rsid w:val="002066B7"/>
    <w:rsid w:val="002100D1"/>
    <w:rsid w:val="00210538"/>
    <w:rsid w:val="00210DDF"/>
    <w:rsid w:val="0021611E"/>
    <w:rsid w:val="00217489"/>
    <w:rsid w:val="00220569"/>
    <w:rsid w:val="00223659"/>
    <w:rsid w:val="00230139"/>
    <w:rsid w:val="00231910"/>
    <w:rsid w:val="002319F3"/>
    <w:rsid w:val="00231D4D"/>
    <w:rsid w:val="002322C1"/>
    <w:rsid w:val="00235F54"/>
    <w:rsid w:val="00245F83"/>
    <w:rsid w:val="00253038"/>
    <w:rsid w:val="00253DE0"/>
    <w:rsid w:val="0025439E"/>
    <w:rsid w:val="00255741"/>
    <w:rsid w:val="00262A72"/>
    <w:rsid w:val="00262EDB"/>
    <w:rsid w:val="00264065"/>
    <w:rsid w:val="00266BA5"/>
    <w:rsid w:val="00270C6B"/>
    <w:rsid w:val="00273BF4"/>
    <w:rsid w:val="00274CEB"/>
    <w:rsid w:val="00290F84"/>
    <w:rsid w:val="00291466"/>
    <w:rsid w:val="002936BC"/>
    <w:rsid w:val="00295767"/>
    <w:rsid w:val="002A1CA1"/>
    <w:rsid w:val="002A1FE0"/>
    <w:rsid w:val="002A47B7"/>
    <w:rsid w:val="002B0088"/>
    <w:rsid w:val="002B7260"/>
    <w:rsid w:val="002B7BC5"/>
    <w:rsid w:val="002D1C4B"/>
    <w:rsid w:val="002D30A4"/>
    <w:rsid w:val="002D4BEE"/>
    <w:rsid w:val="002D4C51"/>
    <w:rsid w:val="002D564C"/>
    <w:rsid w:val="002E642C"/>
    <w:rsid w:val="002F00D7"/>
    <w:rsid w:val="002F52BD"/>
    <w:rsid w:val="002F5600"/>
    <w:rsid w:val="002F75CA"/>
    <w:rsid w:val="00303C5B"/>
    <w:rsid w:val="003065AF"/>
    <w:rsid w:val="00312F78"/>
    <w:rsid w:val="00315605"/>
    <w:rsid w:val="00315F31"/>
    <w:rsid w:val="00316D29"/>
    <w:rsid w:val="0031796F"/>
    <w:rsid w:val="00317C90"/>
    <w:rsid w:val="003202DF"/>
    <w:rsid w:val="003231F8"/>
    <w:rsid w:val="00324BAB"/>
    <w:rsid w:val="00326798"/>
    <w:rsid w:val="00327B4C"/>
    <w:rsid w:val="00330D9D"/>
    <w:rsid w:val="00334579"/>
    <w:rsid w:val="003404A7"/>
    <w:rsid w:val="003423EA"/>
    <w:rsid w:val="003425F0"/>
    <w:rsid w:val="00345E66"/>
    <w:rsid w:val="0034608B"/>
    <w:rsid w:val="00356641"/>
    <w:rsid w:val="00357B65"/>
    <w:rsid w:val="00363716"/>
    <w:rsid w:val="0037039D"/>
    <w:rsid w:val="00370931"/>
    <w:rsid w:val="0037525B"/>
    <w:rsid w:val="00376223"/>
    <w:rsid w:val="003766F3"/>
    <w:rsid w:val="003772C5"/>
    <w:rsid w:val="00377E82"/>
    <w:rsid w:val="00381510"/>
    <w:rsid w:val="00382FD3"/>
    <w:rsid w:val="00385706"/>
    <w:rsid w:val="00385B9B"/>
    <w:rsid w:val="00392D9B"/>
    <w:rsid w:val="00394188"/>
    <w:rsid w:val="003947D2"/>
    <w:rsid w:val="00396380"/>
    <w:rsid w:val="003966CB"/>
    <w:rsid w:val="003968F0"/>
    <w:rsid w:val="003A1610"/>
    <w:rsid w:val="003A6BD1"/>
    <w:rsid w:val="003A7C81"/>
    <w:rsid w:val="003B3243"/>
    <w:rsid w:val="003B455B"/>
    <w:rsid w:val="003B4A11"/>
    <w:rsid w:val="003C2243"/>
    <w:rsid w:val="003C579E"/>
    <w:rsid w:val="003C79CE"/>
    <w:rsid w:val="003C7CC4"/>
    <w:rsid w:val="003D477B"/>
    <w:rsid w:val="003D5004"/>
    <w:rsid w:val="003D6453"/>
    <w:rsid w:val="003E086F"/>
    <w:rsid w:val="003E331B"/>
    <w:rsid w:val="003E6DCB"/>
    <w:rsid w:val="003F4218"/>
    <w:rsid w:val="003F5569"/>
    <w:rsid w:val="0040010C"/>
    <w:rsid w:val="00405A30"/>
    <w:rsid w:val="00410CD8"/>
    <w:rsid w:val="004164AF"/>
    <w:rsid w:val="0042050F"/>
    <w:rsid w:val="004232AD"/>
    <w:rsid w:val="00424111"/>
    <w:rsid w:val="00425D9D"/>
    <w:rsid w:val="00431E16"/>
    <w:rsid w:val="004324B4"/>
    <w:rsid w:val="00432AA8"/>
    <w:rsid w:val="00435F7B"/>
    <w:rsid w:val="00436BDC"/>
    <w:rsid w:val="004401BB"/>
    <w:rsid w:val="0044292A"/>
    <w:rsid w:val="00446210"/>
    <w:rsid w:val="004477EC"/>
    <w:rsid w:val="0045179E"/>
    <w:rsid w:val="00454773"/>
    <w:rsid w:val="00454BE9"/>
    <w:rsid w:val="0045699F"/>
    <w:rsid w:val="00467A15"/>
    <w:rsid w:val="00476143"/>
    <w:rsid w:val="004766FB"/>
    <w:rsid w:val="00480291"/>
    <w:rsid w:val="004869D2"/>
    <w:rsid w:val="00490D29"/>
    <w:rsid w:val="004923EB"/>
    <w:rsid w:val="004A0F40"/>
    <w:rsid w:val="004A1818"/>
    <w:rsid w:val="004A19C0"/>
    <w:rsid w:val="004A3B70"/>
    <w:rsid w:val="004B70C1"/>
    <w:rsid w:val="004C163D"/>
    <w:rsid w:val="004C273B"/>
    <w:rsid w:val="004C4ACE"/>
    <w:rsid w:val="004C7E90"/>
    <w:rsid w:val="004E09BE"/>
    <w:rsid w:val="004F5031"/>
    <w:rsid w:val="00500FBC"/>
    <w:rsid w:val="005010E8"/>
    <w:rsid w:val="00506D11"/>
    <w:rsid w:val="00506D2A"/>
    <w:rsid w:val="00511B7B"/>
    <w:rsid w:val="00514FE2"/>
    <w:rsid w:val="00517E84"/>
    <w:rsid w:val="00521CB3"/>
    <w:rsid w:val="00522C88"/>
    <w:rsid w:val="005243AC"/>
    <w:rsid w:val="00525F89"/>
    <w:rsid w:val="0053108E"/>
    <w:rsid w:val="00532FDF"/>
    <w:rsid w:val="00534A5D"/>
    <w:rsid w:val="005356F6"/>
    <w:rsid w:val="00540910"/>
    <w:rsid w:val="005423BF"/>
    <w:rsid w:val="00542C72"/>
    <w:rsid w:val="00545A87"/>
    <w:rsid w:val="00546763"/>
    <w:rsid w:val="00552E47"/>
    <w:rsid w:val="005539B1"/>
    <w:rsid w:val="00553C3F"/>
    <w:rsid w:val="005563CA"/>
    <w:rsid w:val="00561674"/>
    <w:rsid w:val="00562365"/>
    <w:rsid w:val="005649EC"/>
    <w:rsid w:val="00571D27"/>
    <w:rsid w:val="00573104"/>
    <w:rsid w:val="005766A8"/>
    <w:rsid w:val="00583AE5"/>
    <w:rsid w:val="005869D8"/>
    <w:rsid w:val="005908F8"/>
    <w:rsid w:val="00590D52"/>
    <w:rsid w:val="005942DC"/>
    <w:rsid w:val="00595326"/>
    <w:rsid w:val="00596022"/>
    <w:rsid w:val="00597A5C"/>
    <w:rsid w:val="005A3276"/>
    <w:rsid w:val="005A39A0"/>
    <w:rsid w:val="005A3D8C"/>
    <w:rsid w:val="005A747E"/>
    <w:rsid w:val="005C0869"/>
    <w:rsid w:val="005C08A5"/>
    <w:rsid w:val="005C3137"/>
    <w:rsid w:val="005C4A78"/>
    <w:rsid w:val="005C7A9C"/>
    <w:rsid w:val="005D0054"/>
    <w:rsid w:val="005D17B7"/>
    <w:rsid w:val="005D3AF0"/>
    <w:rsid w:val="005D4AC2"/>
    <w:rsid w:val="005D5156"/>
    <w:rsid w:val="005D64B6"/>
    <w:rsid w:val="005D7A61"/>
    <w:rsid w:val="005E06A2"/>
    <w:rsid w:val="005E5BE2"/>
    <w:rsid w:val="005E7AFD"/>
    <w:rsid w:val="0060583C"/>
    <w:rsid w:val="00606123"/>
    <w:rsid w:val="00606D30"/>
    <w:rsid w:val="00611920"/>
    <w:rsid w:val="00622895"/>
    <w:rsid w:val="00624101"/>
    <w:rsid w:val="0062648E"/>
    <w:rsid w:val="00626CB3"/>
    <w:rsid w:val="00634BF5"/>
    <w:rsid w:val="00635AF7"/>
    <w:rsid w:val="00635CBB"/>
    <w:rsid w:val="006369B6"/>
    <w:rsid w:val="006371F2"/>
    <w:rsid w:val="00646E23"/>
    <w:rsid w:val="006471A0"/>
    <w:rsid w:val="0065700A"/>
    <w:rsid w:val="00657AC0"/>
    <w:rsid w:val="00663AD4"/>
    <w:rsid w:val="00664BE0"/>
    <w:rsid w:val="00666BDF"/>
    <w:rsid w:val="00676AD2"/>
    <w:rsid w:val="00682B95"/>
    <w:rsid w:val="0068761D"/>
    <w:rsid w:val="0068766E"/>
    <w:rsid w:val="006910B5"/>
    <w:rsid w:val="006933B7"/>
    <w:rsid w:val="00697135"/>
    <w:rsid w:val="006A5E5F"/>
    <w:rsid w:val="006B0704"/>
    <w:rsid w:val="006B2413"/>
    <w:rsid w:val="006C3DF3"/>
    <w:rsid w:val="006D0434"/>
    <w:rsid w:val="006D05CE"/>
    <w:rsid w:val="006D0DB8"/>
    <w:rsid w:val="006D1374"/>
    <w:rsid w:val="006D3FD9"/>
    <w:rsid w:val="006D4F5F"/>
    <w:rsid w:val="006E13A0"/>
    <w:rsid w:val="006E1FCD"/>
    <w:rsid w:val="006E348C"/>
    <w:rsid w:val="006E54DD"/>
    <w:rsid w:val="006E6A43"/>
    <w:rsid w:val="006F1C82"/>
    <w:rsid w:val="006F651D"/>
    <w:rsid w:val="006F7C8B"/>
    <w:rsid w:val="00700A8A"/>
    <w:rsid w:val="00701A2C"/>
    <w:rsid w:val="0070414D"/>
    <w:rsid w:val="00710C2D"/>
    <w:rsid w:val="00713090"/>
    <w:rsid w:val="00716AC4"/>
    <w:rsid w:val="0071722E"/>
    <w:rsid w:val="00724DEA"/>
    <w:rsid w:val="00726A19"/>
    <w:rsid w:val="00727E1B"/>
    <w:rsid w:val="00737B0D"/>
    <w:rsid w:val="00743683"/>
    <w:rsid w:val="00746439"/>
    <w:rsid w:val="00754A49"/>
    <w:rsid w:val="00760EE7"/>
    <w:rsid w:val="00761705"/>
    <w:rsid w:val="007635F8"/>
    <w:rsid w:val="0076478E"/>
    <w:rsid w:val="00766344"/>
    <w:rsid w:val="0077006D"/>
    <w:rsid w:val="007751C5"/>
    <w:rsid w:val="0078151D"/>
    <w:rsid w:val="00782A13"/>
    <w:rsid w:val="00786C62"/>
    <w:rsid w:val="00794F00"/>
    <w:rsid w:val="00797585"/>
    <w:rsid w:val="007A1FDC"/>
    <w:rsid w:val="007A2677"/>
    <w:rsid w:val="007A4980"/>
    <w:rsid w:val="007A4EBB"/>
    <w:rsid w:val="007B2CEF"/>
    <w:rsid w:val="007B662C"/>
    <w:rsid w:val="007B6784"/>
    <w:rsid w:val="007C1E0C"/>
    <w:rsid w:val="007C2ECF"/>
    <w:rsid w:val="007C36E8"/>
    <w:rsid w:val="007C3DAF"/>
    <w:rsid w:val="007C7711"/>
    <w:rsid w:val="007D0C2C"/>
    <w:rsid w:val="007D2149"/>
    <w:rsid w:val="007D4F86"/>
    <w:rsid w:val="007D6134"/>
    <w:rsid w:val="007E07E0"/>
    <w:rsid w:val="007E2521"/>
    <w:rsid w:val="007E37B7"/>
    <w:rsid w:val="007E3811"/>
    <w:rsid w:val="007F1C20"/>
    <w:rsid w:val="007F72E8"/>
    <w:rsid w:val="008009F8"/>
    <w:rsid w:val="00800E8C"/>
    <w:rsid w:val="0080508C"/>
    <w:rsid w:val="00805435"/>
    <w:rsid w:val="0080717F"/>
    <w:rsid w:val="00812DB2"/>
    <w:rsid w:val="00815888"/>
    <w:rsid w:val="0082249D"/>
    <w:rsid w:val="00825B73"/>
    <w:rsid w:val="008264E9"/>
    <w:rsid w:val="008277D8"/>
    <w:rsid w:val="008277DD"/>
    <w:rsid w:val="008330FC"/>
    <w:rsid w:val="00833630"/>
    <w:rsid w:val="0083751C"/>
    <w:rsid w:val="00845D2C"/>
    <w:rsid w:val="008511A9"/>
    <w:rsid w:val="00851EF5"/>
    <w:rsid w:val="00852175"/>
    <w:rsid w:val="00863BA6"/>
    <w:rsid w:val="00864270"/>
    <w:rsid w:val="0086503E"/>
    <w:rsid w:val="00866EF5"/>
    <w:rsid w:val="00867758"/>
    <w:rsid w:val="00867AC8"/>
    <w:rsid w:val="00876E1C"/>
    <w:rsid w:val="00880B6B"/>
    <w:rsid w:val="0088706A"/>
    <w:rsid w:val="00892397"/>
    <w:rsid w:val="00896D67"/>
    <w:rsid w:val="008A15B7"/>
    <w:rsid w:val="008A218B"/>
    <w:rsid w:val="008A488F"/>
    <w:rsid w:val="008A5D7B"/>
    <w:rsid w:val="008A6AB4"/>
    <w:rsid w:val="008A7D87"/>
    <w:rsid w:val="008B14ED"/>
    <w:rsid w:val="008C2886"/>
    <w:rsid w:val="008C3882"/>
    <w:rsid w:val="008C46FC"/>
    <w:rsid w:val="008D3C30"/>
    <w:rsid w:val="008D43A0"/>
    <w:rsid w:val="008E5908"/>
    <w:rsid w:val="008F4FF3"/>
    <w:rsid w:val="008F5B44"/>
    <w:rsid w:val="00903CF0"/>
    <w:rsid w:val="009048D7"/>
    <w:rsid w:val="009144E9"/>
    <w:rsid w:val="00915ED3"/>
    <w:rsid w:val="00917563"/>
    <w:rsid w:val="00917A3C"/>
    <w:rsid w:val="00933E74"/>
    <w:rsid w:val="0093748A"/>
    <w:rsid w:val="00943771"/>
    <w:rsid w:val="00944DE4"/>
    <w:rsid w:val="00946290"/>
    <w:rsid w:val="0095029F"/>
    <w:rsid w:val="0095187F"/>
    <w:rsid w:val="00955715"/>
    <w:rsid w:val="00956624"/>
    <w:rsid w:val="00960ED3"/>
    <w:rsid w:val="009623B4"/>
    <w:rsid w:val="00962DCD"/>
    <w:rsid w:val="00963D66"/>
    <w:rsid w:val="0096457A"/>
    <w:rsid w:val="0096493A"/>
    <w:rsid w:val="00964E16"/>
    <w:rsid w:val="00970250"/>
    <w:rsid w:val="0097255D"/>
    <w:rsid w:val="00973530"/>
    <w:rsid w:val="00977136"/>
    <w:rsid w:val="0098467E"/>
    <w:rsid w:val="00991866"/>
    <w:rsid w:val="0099317F"/>
    <w:rsid w:val="00995D80"/>
    <w:rsid w:val="00995F70"/>
    <w:rsid w:val="009B0B8A"/>
    <w:rsid w:val="009B344A"/>
    <w:rsid w:val="009C0194"/>
    <w:rsid w:val="009C0815"/>
    <w:rsid w:val="009C6CFF"/>
    <w:rsid w:val="009D4A14"/>
    <w:rsid w:val="009E1681"/>
    <w:rsid w:val="009E6B55"/>
    <w:rsid w:val="009F0B75"/>
    <w:rsid w:val="009F5912"/>
    <w:rsid w:val="009F7B3D"/>
    <w:rsid w:val="00A00127"/>
    <w:rsid w:val="00A05171"/>
    <w:rsid w:val="00A05199"/>
    <w:rsid w:val="00A120F5"/>
    <w:rsid w:val="00A21773"/>
    <w:rsid w:val="00A22588"/>
    <w:rsid w:val="00A23146"/>
    <w:rsid w:val="00A24C8F"/>
    <w:rsid w:val="00A2621A"/>
    <w:rsid w:val="00A32DF4"/>
    <w:rsid w:val="00A36C31"/>
    <w:rsid w:val="00A40B07"/>
    <w:rsid w:val="00A40BFC"/>
    <w:rsid w:val="00A42BE9"/>
    <w:rsid w:val="00A42E2C"/>
    <w:rsid w:val="00A42F78"/>
    <w:rsid w:val="00A45EBA"/>
    <w:rsid w:val="00A46EBA"/>
    <w:rsid w:val="00A47706"/>
    <w:rsid w:val="00A53ABE"/>
    <w:rsid w:val="00A54321"/>
    <w:rsid w:val="00A54803"/>
    <w:rsid w:val="00A60DB5"/>
    <w:rsid w:val="00A61738"/>
    <w:rsid w:val="00A65560"/>
    <w:rsid w:val="00A65E63"/>
    <w:rsid w:val="00A67370"/>
    <w:rsid w:val="00A72309"/>
    <w:rsid w:val="00A74439"/>
    <w:rsid w:val="00A75148"/>
    <w:rsid w:val="00A84865"/>
    <w:rsid w:val="00A86EF2"/>
    <w:rsid w:val="00A87045"/>
    <w:rsid w:val="00A92B05"/>
    <w:rsid w:val="00A93E5A"/>
    <w:rsid w:val="00A94C65"/>
    <w:rsid w:val="00A972FB"/>
    <w:rsid w:val="00AA1B9E"/>
    <w:rsid w:val="00AA29D4"/>
    <w:rsid w:val="00AA6A6F"/>
    <w:rsid w:val="00AB06DA"/>
    <w:rsid w:val="00AB6CB3"/>
    <w:rsid w:val="00AC37BC"/>
    <w:rsid w:val="00AC48AC"/>
    <w:rsid w:val="00AC48B9"/>
    <w:rsid w:val="00AC5575"/>
    <w:rsid w:val="00AC7DCA"/>
    <w:rsid w:val="00AD1CBA"/>
    <w:rsid w:val="00AD2081"/>
    <w:rsid w:val="00AD417F"/>
    <w:rsid w:val="00AD7204"/>
    <w:rsid w:val="00AD7F4F"/>
    <w:rsid w:val="00AE0F92"/>
    <w:rsid w:val="00AE3B9F"/>
    <w:rsid w:val="00AE437C"/>
    <w:rsid w:val="00AE5B42"/>
    <w:rsid w:val="00AF04B3"/>
    <w:rsid w:val="00AF58CD"/>
    <w:rsid w:val="00AF5EB2"/>
    <w:rsid w:val="00AF71F3"/>
    <w:rsid w:val="00AF7D94"/>
    <w:rsid w:val="00B0239E"/>
    <w:rsid w:val="00B02B61"/>
    <w:rsid w:val="00B03C85"/>
    <w:rsid w:val="00B03D09"/>
    <w:rsid w:val="00B0450F"/>
    <w:rsid w:val="00B075DB"/>
    <w:rsid w:val="00B1157E"/>
    <w:rsid w:val="00B1166E"/>
    <w:rsid w:val="00B146DD"/>
    <w:rsid w:val="00B15BD5"/>
    <w:rsid w:val="00B174E1"/>
    <w:rsid w:val="00B3217F"/>
    <w:rsid w:val="00B323C5"/>
    <w:rsid w:val="00B33925"/>
    <w:rsid w:val="00B33A47"/>
    <w:rsid w:val="00B34B69"/>
    <w:rsid w:val="00B36008"/>
    <w:rsid w:val="00B373CB"/>
    <w:rsid w:val="00B40E76"/>
    <w:rsid w:val="00B46CD7"/>
    <w:rsid w:val="00B547B4"/>
    <w:rsid w:val="00B57C15"/>
    <w:rsid w:val="00B605DC"/>
    <w:rsid w:val="00B61EA9"/>
    <w:rsid w:val="00B65171"/>
    <w:rsid w:val="00B6763B"/>
    <w:rsid w:val="00B67E0A"/>
    <w:rsid w:val="00B705D1"/>
    <w:rsid w:val="00B70BD1"/>
    <w:rsid w:val="00B82724"/>
    <w:rsid w:val="00B864C4"/>
    <w:rsid w:val="00B86AA2"/>
    <w:rsid w:val="00B86F54"/>
    <w:rsid w:val="00B872B5"/>
    <w:rsid w:val="00B959D2"/>
    <w:rsid w:val="00B96553"/>
    <w:rsid w:val="00BA752C"/>
    <w:rsid w:val="00BB062D"/>
    <w:rsid w:val="00BB1DDB"/>
    <w:rsid w:val="00BB3DCF"/>
    <w:rsid w:val="00BB4CDA"/>
    <w:rsid w:val="00BB78B1"/>
    <w:rsid w:val="00BC1D27"/>
    <w:rsid w:val="00BD3602"/>
    <w:rsid w:val="00BD3613"/>
    <w:rsid w:val="00BD485E"/>
    <w:rsid w:val="00BD5366"/>
    <w:rsid w:val="00BD7C45"/>
    <w:rsid w:val="00BD7FF6"/>
    <w:rsid w:val="00BE1FC3"/>
    <w:rsid w:val="00BE51DC"/>
    <w:rsid w:val="00BE72E4"/>
    <w:rsid w:val="00BF10E6"/>
    <w:rsid w:val="00BF4C35"/>
    <w:rsid w:val="00BF6DDA"/>
    <w:rsid w:val="00BF706B"/>
    <w:rsid w:val="00BF7496"/>
    <w:rsid w:val="00BF7D28"/>
    <w:rsid w:val="00C002C1"/>
    <w:rsid w:val="00C01447"/>
    <w:rsid w:val="00C06998"/>
    <w:rsid w:val="00C16CA8"/>
    <w:rsid w:val="00C21843"/>
    <w:rsid w:val="00C337BF"/>
    <w:rsid w:val="00C33EE3"/>
    <w:rsid w:val="00C3470C"/>
    <w:rsid w:val="00C34C50"/>
    <w:rsid w:val="00C42BFD"/>
    <w:rsid w:val="00C43311"/>
    <w:rsid w:val="00C46366"/>
    <w:rsid w:val="00C46C00"/>
    <w:rsid w:val="00C53B78"/>
    <w:rsid w:val="00C5556D"/>
    <w:rsid w:val="00C610F0"/>
    <w:rsid w:val="00C62795"/>
    <w:rsid w:val="00C62C4B"/>
    <w:rsid w:val="00C64672"/>
    <w:rsid w:val="00C67D31"/>
    <w:rsid w:val="00C702D2"/>
    <w:rsid w:val="00C742D7"/>
    <w:rsid w:val="00C80CE2"/>
    <w:rsid w:val="00C82826"/>
    <w:rsid w:val="00C830EB"/>
    <w:rsid w:val="00C953F4"/>
    <w:rsid w:val="00C960E8"/>
    <w:rsid w:val="00C97348"/>
    <w:rsid w:val="00C97505"/>
    <w:rsid w:val="00C97516"/>
    <w:rsid w:val="00CA70FD"/>
    <w:rsid w:val="00CA794B"/>
    <w:rsid w:val="00CB5174"/>
    <w:rsid w:val="00CB56B6"/>
    <w:rsid w:val="00CC0DA0"/>
    <w:rsid w:val="00CC0DCA"/>
    <w:rsid w:val="00CC33D4"/>
    <w:rsid w:val="00CC6548"/>
    <w:rsid w:val="00CD1F3F"/>
    <w:rsid w:val="00CD3FAF"/>
    <w:rsid w:val="00CD56AB"/>
    <w:rsid w:val="00CD78D8"/>
    <w:rsid w:val="00CE0959"/>
    <w:rsid w:val="00CE28BB"/>
    <w:rsid w:val="00CE2E8E"/>
    <w:rsid w:val="00CE3493"/>
    <w:rsid w:val="00CE72DB"/>
    <w:rsid w:val="00CF002B"/>
    <w:rsid w:val="00CF1A11"/>
    <w:rsid w:val="00CF2DDA"/>
    <w:rsid w:val="00CF43C4"/>
    <w:rsid w:val="00CF456F"/>
    <w:rsid w:val="00CF5561"/>
    <w:rsid w:val="00CF57F5"/>
    <w:rsid w:val="00CF7644"/>
    <w:rsid w:val="00D00446"/>
    <w:rsid w:val="00D04F7B"/>
    <w:rsid w:val="00D1190F"/>
    <w:rsid w:val="00D1454A"/>
    <w:rsid w:val="00D17C4F"/>
    <w:rsid w:val="00D17F4E"/>
    <w:rsid w:val="00D24E77"/>
    <w:rsid w:val="00D25F80"/>
    <w:rsid w:val="00D26EED"/>
    <w:rsid w:val="00D30725"/>
    <w:rsid w:val="00D35BBA"/>
    <w:rsid w:val="00D42645"/>
    <w:rsid w:val="00D447A2"/>
    <w:rsid w:val="00D457B7"/>
    <w:rsid w:val="00D4616B"/>
    <w:rsid w:val="00D46763"/>
    <w:rsid w:val="00D55615"/>
    <w:rsid w:val="00D57DCF"/>
    <w:rsid w:val="00D62D9E"/>
    <w:rsid w:val="00D63ACA"/>
    <w:rsid w:val="00D63CA5"/>
    <w:rsid w:val="00D75A2B"/>
    <w:rsid w:val="00D75C68"/>
    <w:rsid w:val="00D844C8"/>
    <w:rsid w:val="00D84B4C"/>
    <w:rsid w:val="00D86F78"/>
    <w:rsid w:val="00D87648"/>
    <w:rsid w:val="00D87EFA"/>
    <w:rsid w:val="00D90DCD"/>
    <w:rsid w:val="00D92DE5"/>
    <w:rsid w:val="00D95823"/>
    <w:rsid w:val="00DA25C5"/>
    <w:rsid w:val="00DA3C7A"/>
    <w:rsid w:val="00DA4A0D"/>
    <w:rsid w:val="00DA7E0F"/>
    <w:rsid w:val="00DB02D6"/>
    <w:rsid w:val="00DB09F6"/>
    <w:rsid w:val="00DB7064"/>
    <w:rsid w:val="00DB7CD7"/>
    <w:rsid w:val="00DC0A48"/>
    <w:rsid w:val="00DC11CF"/>
    <w:rsid w:val="00DC340C"/>
    <w:rsid w:val="00DC3C66"/>
    <w:rsid w:val="00DC43D6"/>
    <w:rsid w:val="00DC74CF"/>
    <w:rsid w:val="00DC75C0"/>
    <w:rsid w:val="00DD0A57"/>
    <w:rsid w:val="00DD1467"/>
    <w:rsid w:val="00DD5350"/>
    <w:rsid w:val="00DD7087"/>
    <w:rsid w:val="00DE249C"/>
    <w:rsid w:val="00DF20EF"/>
    <w:rsid w:val="00DF2ECA"/>
    <w:rsid w:val="00DF5926"/>
    <w:rsid w:val="00DF6FF5"/>
    <w:rsid w:val="00DF7B1C"/>
    <w:rsid w:val="00E020FB"/>
    <w:rsid w:val="00E02AB7"/>
    <w:rsid w:val="00E031A0"/>
    <w:rsid w:val="00E10695"/>
    <w:rsid w:val="00E2267A"/>
    <w:rsid w:val="00E31CC0"/>
    <w:rsid w:val="00E320A1"/>
    <w:rsid w:val="00E32473"/>
    <w:rsid w:val="00E34117"/>
    <w:rsid w:val="00E344E5"/>
    <w:rsid w:val="00E35F44"/>
    <w:rsid w:val="00E36AC5"/>
    <w:rsid w:val="00E403CA"/>
    <w:rsid w:val="00E43D52"/>
    <w:rsid w:val="00E46178"/>
    <w:rsid w:val="00E518CC"/>
    <w:rsid w:val="00E627DE"/>
    <w:rsid w:val="00E63169"/>
    <w:rsid w:val="00E73332"/>
    <w:rsid w:val="00E73E54"/>
    <w:rsid w:val="00E809AC"/>
    <w:rsid w:val="00E81896"/>
    <w:rsid w:val="00E85EFF"/>
    <w:rsid w:val="00E96021"/>
    <w:rsid w:val="00EB3A20"/>
    <w:rsid w:val="00EC43F0"/>
    <w:rsid w:val="00EC4BFB"/>
    <w:rsid w:val="00ED18E4"/>
    <w:rsid w:val="00ED21E7"/>
    <w:rsid w:val="00ED5BB4"/>
    <w:rsid w:val="00EE03A5"/>
    <w:rsid w:val="00EE28E2"/>
    <w:rsid w:val="00EF556D"/>
    <w:rsid w:val="00F033E5"/>
    <w:rsid w:val="00F1087F"/>
    <w:rsid w:val="00F15CD4"/>
    <w:rsid w:val="00F22AA6"/>
    <w:rsid w:val="00F24CFC"/>
    <w:rsid w:val="00F3157B"/>
    <w:rsid w:val="00F3169F"/>
    <w:rsid w:val="00F35127"/>
    <w:rsid w:val="00F37887"/>
    <w:rsid w:val="00F42A97"/>
    <w:rsid w:val="00F4458D"/>
    <w:rsid w:val="00F47DE0"/>
    <w:rsid w:val="00F51C0D"/>
    <w:rsid w:val="00F52516"/>
    <w:rsid w:val="00F5363A"/>
    <w:rsid w:val="00F6597C"/>
    <w:rsid w:val="00F70506"/>
    <w:rsid w:val="00F71555"/>
    <w:rsid w:val="00F71C79"/>
    <w:rsid w:val="00F7657B"/>
    <w:rsid w:val="00F77145"/>
    <w:rsid w:val="00F82BE2"/>
    <w:rsid w:val="00F82EEB"/>
    <w:rsid w:val="00F90FCA"/>
    <w:rsid w:val="00F917C0"/>
    <w:rsid w:val="00F93317"/>
    <w:rsid w:val="00FA0E89"/>
    <w:rsid w:val="00FA3F49"/>
    <w:rsid w:val="00FA6FAD"/>
    <w:rsid w:val="00FB0A13"/>
    <w:rsid w:val="00FB1116"/>
    <w:rsid w:val="00FB27B0"/>
    <w:rsid w:val="00FB4789"/>
    <w:rsid w:val="00FB68B8"/>
    <w:rsid w:val="00FC3744"/>
    <w:rsid w:val="00FC5DC6"/>
    <w:rsid w:val="00FD1130"/>
    <w:rsid w:val="00FD33ED"/>
    <w:rsid w:val="00FD625E"/>
    <w:rsid w:val="00FE3F7F"/>
    <w:rsid w:val="00FF1893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C3E7F"/>
  <w15:docId w15:val="{389BC963-AAB9-4057-A3B6-39832AD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FC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BA6"/>
    <w:pPr>
      <w:ind w:left="720"/>
      <w:contextualSpacing/>
    </w:pPr>
  </w:style>
  <w:style w:type="table" w:styleId="TableGrid">
    <w:name w:val="Table Grid"/>
    <w:basedOn w:val="TableNormal"/>
    <w:uiPriority w:val="59"/>
    <w:rsid w:val="003E6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2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7A"/>
  </w:style>
  <w:style w:type="paragraph" w:styleId="Footer">
    <w:name w:val="footer"/>
    <w:basedOn w:val="Normal"/>
    <w:link w:val="FooterChar"/>
    <w:uiPriority w:val="99"/>
    <w:unhideWhenUsed/>
    <w:rsid w:val="00E22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7A"/>
  </w:style>
  <w:style w:type="character" w:styleId="Hyperlink">
    <w:name w:val="Hyperlink"/>
    <w:basedOn w:val="DefaultParagraphFont"/>
    <w:uiPriority w:val="99"/>
    <w:unhideWhenUsed/>
    <w:rsid w:val="00FF57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A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23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49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496"/>
    <w:rPr>
      <w:b/>
      <w:bCs/>
      <w:lang w:val="en-GB" w:eastAsia="en-GB"/>
    </w:rPr>
  </w:style>
  <w:style w:type="paragraph" w:customStyle="1" w:styleId="MediumGrid1-Accent21">
    <w:name w:val="Medium Grid 1 - Accent 21"/>
    <w:basedOn w:val="Normal"/>
    <w:uiPriority w:val="34"/>
    <w:qFormat/>
    <w:rsid w:val="008B14ED"/>
    <w:pPr>
      <w:spacing w:after="0" w:line="240" w:lineRule="auto"/>
      <w:ind w:left="720"/>
    </w:pPr>
    <w:rPr>
      <w:rFonts w:eastAsia="MS Minch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E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0869"/>
    <w:rPr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57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d.info@a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tara.jabeen@a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ownloads\PC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A957-06AF-4CA8-A8A8-E037E296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PCE application form</Template>
  <TotalTime>81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AKHS</Company>
  <LinksUpToDate>false</LinksUpToDate>
  <CharactersWithSpaces>6600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mailto:pce.chd@msa.akhskenya.org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</dc:creator>
  <cp:keywords/>
  <dc:description/>
  <cp:lastModifiedBy>Sitara Jabeen</cp:lastModifiedBy>
  <cp:revision>33</cp:revision>
  <cp:lastPrinted>2023-07-03T05:41:00Z</cp:lastPrinted>
  <dcterms:created xsi:type="dcterms:W3CDTF">2023-06-20T14:32:00Z</dcterms:created>
  <dcterms:modified xsi:type="dcterms:W3CDTF">2023-11-28T08:39:00Z</dcterms:modified>
</cp:coreProperties>
</file>